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DC" w:rsidRDefault="00A1510D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lang w:val="it-IT"/>
        </w:rPr>
      </w:pP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MODULO</w:t>
      </w:r>
      <w:r w:rsidRPr="005C062F">
        <w:rPr>
          <w:rFonts w:ascii="Arial" w:eastAsia="Arial" w:hAnsi="Arial" w:cs="Arial"/>
          <w:b/>
          <w:bCs/>
          <w:color w:val="3D3B46"/>
          <w:spacing w:val="-15"/>
          <w:w w:val="120"/>
          <w:lang w:val="it-IT"/>
        </w:rPr>
        <w:t xml:space="preserve"> </w:t>
      </w:r>
      <w:r w:rsidR="00BA26D0">
        <w:rPr>
          <w:rFonts w:ascii="Arial" w:eastAsia="Arial" w:hAnsi="Arial" w:cs="Arial"/>
          <w:b/>
          <w:bCs/>
          <w:color w:val="3D3B46"/>
          <w:spacing w:val="-15"/>
          <w:w w:val="120"/>
          <w:lang w:val="it-IT"/>
        </w:rPr>
        <w:t xml:space="preserve">A)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DI</w:t>
      </w:r>
      <w:r w:rsidRPr="005C062F">
        <w:rPr>
          <w:rFonts w:ascii="Arial" w:eastAsia="Arial" w:hAnsi="Arial" w:cs="Arial"/>
          <w:b/>
          <w:bCs/>
          <w:color w:val="3D3B46"/>
          <w:spacing w:val="-20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RICHIESTA</w:t>
      </w:r>
      <w:r w:rsidRPr="005C062F">
        <w:rPr>
          <w:rFonts w:ascii="Arial" w:eastAsia="Arial" w:hAnsi="Arial" w:cs="Arial"/>
          <w:b/>
          <w:bCs/>
          <w:color w:val="3D3B46"/>
          <w:spacing w:val="27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di</w:t>
      </w:r>
      <w:r w:rsidRPr="005C062F">
        <w:rPr>
          <w:rFonts w:ascii="Arial" w:eastAsia="Arial" w:hAnsi="Arial" w:cs="Arial"/>
          <w:b/>
          <w:bCs/>
          <w:color w:val="3D3B46"/>
          <w:spacing w:val="-25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dieta</w:t>
      </w:r>
      <w:r w:rsidRPr="005C062F">
        <w:rPr>
          <w:rFonts w:ascii="Arial" w:eastAsia="Arial" w:hAnsi="Arial" w:cs="Arial"/>
          <w:b/>
          <w:bCs/>
          <w:color w:val="3D3B46"/>
          <w:spacing w:val="-22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speciale</w:t>
      </w:r>
      <w:r w:rsidRPr="005C062F">
        <w:rPr>
          <w:rFonts w:ascii="Arial" w:eastAsia="Arial" w:hAnsi="Arial" w:cs="Arial"/>
          <w:b/>
          <w:bCs/>
          <w:color w:val="3D3B46"/>
          <w:spacing w:val="-14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per</w:t>
      </w:r>
      <w:r w:rsidRPr="005C062F">
        <w:rPr>
          <w:rFonts w:ascii="Arial" w:eastAsia="Arial" w:hAnsi="Arial" w:cs="Arial"/>
          <w:b/>
          <w:bCs/>
          <w:color w:val="3D3B46"/>
          <w:spacing w:val="-23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motivi</w:t>
      </w:r>
      <w:r w:rsidRPr="005C062F">
        <w:rPr>
          <w:rFonts w:ascii="Arial" w:eastAsia="Arial" w:hAnsi="Arial" w:cs="Arial"/>
          <w:b/>
          <w:bCs/>
          <w:color w:val="3D3B46"/>
          <w:spacing w:val="-21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spacing w:val="-5"/>
          <w:w w:val="120"/>
          <w:lang w:val="it-IT"/>
        </w:rPr>
        <w:t>s</w:t>
      </w:r>
      <w:r w:rsidRPr="005C062F">
        <w:rPr>
          <w:rFonts w:ascii="Arial" w:eastAsia="Arial" w:hAnsi="Arial" w:cs="Arial"/>
          <w:b/>
          <w:bCs/>
          <w:color w:val="5B5B64"/>
          <w:spacing w:val="5"/>
          <w:w w:val="120"/>
          <w:lang w:val="it-IT"/>
        </w:rPr>
        <w:t>a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nitari</w:t>
      </w:r>
      <w:r w:rsidRPr="005C062F">
        <w:rPr>
          <w:rFonts w:ascii="Arial" w:eastAsia="Arial" w:hAnsi="Arial" w:cs="Arial"/>
          <w:b/>
          <w:bCs/>
          <w:color w:val="3D3B46"/>
          <w:w w:val="122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per</w:t>
      </w:r>
      <w:r w:rsidRPr="005C062F">
        <w:rPr>
          <w:rFonts w:ascii="Arial" w:eastAsia="Arial" w:hAnsi="Arial" w:cs="Arial"/>
          <w:b/>
          <w:bCs/>
          <w:color w:val="3D3B46"/>
          <w:spacing w:val="-19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il</w:t>
      </w:r>
      <w:r w:rsidRPr="005C062F">
        <w:rPr>
          <w:rFonts w:ascii="Arial" w:eastAsia="Arial" w:hAnsi="Arial" w:cs="Arial"/>
          <w:b/>
          <w:bCs/>
          <w:color w:val="3D3B46"/>
          <w:spacing w:val="-32"/>
          <w:w w:val="120"/>
          <w:lang w:val="it-IT"/>
        </w:rPr>
        <w:t xml:space="preserve"> </w:t>
      </w:r>
      <w:r w:rsidR="002F62DC">
        <w:rPr>
          <w:rFonts w:ascii="Arial" w:eastAsia="Arial" w:hAnsi="Arial" w:cs="Arial"/>
          <w:b/>
          <w:bCs/>
          <w:color w:val="3D3B46"/>
          <w:spacing w:val="-32"/>
          <w:w w:val="120"/>
          <w:lang w:val="it-IT"/>
        </w:rPr>
        <w:t>s</w:t>
      </w:r>
      <w:r w:rsidRPr="005C062F">
        <w:rPr>
          <w:rFonts w:ascii="Arial" w:eastAsia="Arial" w:hAnsi="Arial" w:cs="Arial"/>
          <w:b/>
          <w:bCs/>
          <w:color w:val="5B5B64"/>
          <w:w w:val="120"/>
          <w:lang w:val="it-IT"/>
        </w:rPr>
        <w:t>e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rvizio</w:t>
      </w:r>
      <w:r w:rsidR="005C062F"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 xml:space="preserve"> di</w:t>
      </w:r>
      <w:r w:rsidRPr="005C062F">
        <w:rPr>
          <w:rFonts w:ascii="Arial" w:eastAsia="Arial" w:hAnsi="Arial" w:cs="Arial"/>
          <w:b/>
          <w:bCs/>
          <w:color w:val="3D3B46"/>
          <w:spacing w:val="-22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refezio</w:t>
      </w:r>
      <w:r w:rsidRPr="005C062F">
        <w:rPr>
          <w:rFonts w:ascii="Arial" w:eastAsia="Arial" w:hAnsi="Arial" w:cs="Arial"/>
          <w:b/>
          <w:bCs/>
          <w:color w:val="3D3B46"/>
          <w:spacing w:val="-9"/>
          <w:w w:val="120"/>
          <w:lang w:val="it-IT"/>
        </w:rPr>
        <w:t>n</w:t>
      </w:r>
      <w:r w:rsidRPr="005C062F">
        <w:rPr>
          <w:rFonts w:ascii="Arial" w:eastAsia="Arial" w:hAnsi="Arial" w:cs="Arial"/>
          <w:b/>
          <w:bCs/>
          <w:color w:val="5B5B64"/>
          <w:w w:val="120"/>
          <w:lang w:val="it-IT"/>
        </w:rPr>
        <w:t>e</w:t>
      </w:r>
      <w:r w:rsidRPr="005C062F">
        <w:rPr>
          <w:rFonts w:ascii="Arial" w:eastAsia="Arial" w:hAnsi="Arial" w:cs="Arial"/>
          <w:b/>
          <w:bCs/>
          <w:color w:val="5B5B64"/>
          <w:spacing w:val="-22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scola</w:t>
      </w:r>
      <w:r w:rsidRPr="005C062F">
        <w:rPr>
          <w:rFonts w:ascii="Arial" w:eastAsia="Arial" w:hAnsi="Arial" w:cs="Arial"/>
          <w:b/>
          <w:bCs/>
          <w:color w:val="5B5B64"/>
          <w:spacing w:val="-5"/>
          <w:w w:val="120"/>
          <w:lang w:val="it-IT"/>
        </w:rPr>
        <w:t>s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tica</w:t>
      </w:r>
      <w:r w:rsidR="002F62DC">
        <w:rPr>
          <w:rFonts w:ascii="Arial" w:eastAsia="Arial" w:hAnsi="Arial" w:cs="Arial"/>
          <w:b/>
          <w:bCs/>
          <w:color w:val="3D3B46"/>
          <w:w w:val="120"/>
          <w:lang w:val="it-IT"/>
        </w:rPr>
        <w:t xml:space="preserve"> </w:t>
      </w:r>
    </w:p>
    <w:p w:rsidR="002F62DC" w:rsidRDefault="002F62DC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lang w:val="it-IT"/>
        </w:rPr>
      </w:pPr>
    </w:p>
    <w:p w:rsidR="00021161" w:rsidRDefault="002F62DC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Servizio Nutrizionale di Euroristorazione </w:t>
      </w:r>
    </w:p>
    <w:p w:rsidR="00021161" w:rsidRDefault="00021161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>tel. 0444 580699 int.6</w:t>
      </w:r>
    </w:p>
    <w:p w:rsidR="00021161" w:rsidRDefault="002F62DC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>fax n. 0444 583655</w:t>
      </w:r>
      <w:r w:rsidR="00021161"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 </w:t>
      </w:r>
    </w:p>
    <w:p w:rsidR="008C1463" w:rsidRDefault="00021161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mail  </w:t>
      </w:r>
      <w:hyperlink r:id="rId5" w:history="1">
        <w:r w:rsidR="002C6FD1" w:rsidRPr="00340EC9">
          <w:rPr>
            <w:rStyle w:val="Collegamentoipertestuale"/>
            <w:rFonts w:ascii="Arial" w:eastAsia="Arial" w:hAnsi="Arial" w:cs="Arial"/>
            <w:b/>
            <w:bCs/>
            <w:w w:val="120"/>
            <w:sz w:val="24"/>
            <w:szCs w:val="24"/>
            <w:lang w:val="it-IT"/>
          </w:rPr>
          <w:t>nadia.lovisetto@euroristorazione.it</w:t>
        </w:r>
      </w:hyperlink>
    </w:p>
    <w:p w:rsidR="002C6FD1" w:rsidRDefault="002C6FD1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</w:p>
    <w:p w:rsidR="008475A7" w:rsidRDefault="00A1510D" w:rsidP="005C062F">
      <w:pPr>
        <w:pStyle w:val="Corpo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cs="Arial"/>
          <w:color w:val="5B5B64"/>
          <w:spacing w:val="8"/>
          <w:w w:val="120"/>
          <w:sz w:val="22"/>
          <w:szCs w:val="22"/>
          <w:lang w:val="it-IT"/>
        </w:rPr>
      </w:pPr>
      <w:r w:rsidRPr="005C062F">
        <w:rPr>
          <w:rFonts w:cs="Arial"/>
          <w:color w:val="5B5B64"/>
          <w:w w:val="120"/>
          <w:sz w:val="22"/>
          <w:szCs w:val="22"/>
          <w:lang w:val="it-IT"/>
        </w:rPr>
        <w:t>Il/la</w:t>
      </w:r>
      <w:r w:rsidRPr="005C062F">
        <w:rPr>
          <w:rFonts w:cs="Arial"/>
          <w:color w:val="5B5B64"/>
          <w:spacing w:val="-38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sottoscritto/a</w:t>
      </w:r>
      <w:r w:rsidRPr="005C062F">
        <w:rPr>
          <w:rFonts w:cs="Arial"/>
          <w:color w:val="5B5B64"/>
          <w:spacing w:val="-7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(nome</w:t>
      </w:r>
      <w:r w:rsidRPr="005C062F">
        <w:rPr>
          <w:rFonts w:cs="Arial"/>
          <w:color w:val="5B5B64"/>
          <w:spacing w:val="-28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e</w:t>
      </w:r>
      <w:r w:rsidRPr="005C062F">
        <w:rPr>
          <w:rFonts w:cs="Arial"/>
          <w:color w:val="5B5B64"/>
          <w:spacing w:val="-28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cognome</w:t>
      </w:r>
      <w:r w:rsidRPr="005C062F">
        <w:rPr>
          <w:rFonts w:cs="Arial"/>
          <w:color w:val="5B5B64"/>
          <w:spacing w:val="8"/>
          <w:w w:val="120"/>
          <w:sz w:val="22"/>
          <w:szCs w:val="22"/>
          <w:lang w:val="it-IT"/>
        </w:rPr>
        <w:t>)</w:t>
      </w:r>
      <w:r w:rsidR="008475A7">
        <w:rPr>
          <w:rFonts w:cs="Arial"/>
          <w:color w:val="5B5B64"/>
          <w:spacing w:val="8"/>
          <w:w w:val="120"/>
          <w:sz w:val="22"/>
          <w:szCs w:val="22"/>
          <w:lang w:val="it-IT"/>
        </w:rPr>
        <w:t>_____________________________</w:t>
      </w:r>
      <w:r w:rsidR="00021161">
        <w:rPr>
          <w:rFonts w:cs="Arial"/>
          <w:color w:val="5B5B64"/>
          <w:spacing w:val="8"/>
          <w:w w:val="120"/>
          <w:sz w:val="22"/>
          <w:szCs w:val="22"/>
          <w:lang w:val="it-IT"/>
        </w:rPr>
        <w:t>_</w:t>
      </w:r>
    </w:p>
    <w:p w:rsidR="008C1463" w:rsidRPr="005C062F" w:rsidRDefault="00A1510D" w:rsidP="005C062F">
      <w:pPr>
        <w:pStyle w:val="Corpo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10"/>
          <w:sz w:val="22"/>
          <w:szCs w:val="22"/>
          <w:lang w:val="it-IT"/>
        </w:rPr>
        <w:t>genitore</w:t>
      </w:r>
      <w:r w:rsidRPr="005C062F">
        <w:rPr>
          <w:rFonts w:cs="Arial"/>
          <w:color w:val="5B5B64"/>
          <w:spacing w:val="-14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o</w:t>
      </w:r>
      <w:r w:rsidRPr="005C062F">
        <w:rPr>
          <w:rFonts w:cs="Arial"/>
          <w:color w:val="5B5B64"/>
          <w:spacing w:val="-1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esercitante</w:t>
      </w:r>
      <w:r w:rsidRPr="005C062F">
        <w:rPr>
          <w:rFonts w:cs="Arial"/>
          <w:color w:val="5B5B64"/>
          <w:spacing w:val="-8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potestà</w:t>
      </w:r>
      <w:r w:rsidRPr="005C062F">
        <w:rPr>
          <w:rFonts w:cs="Arial"/>
          <w:color w:val="5B5B64"/>
          <w:spacing w:val="-1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genitoriale</w:t>
      </w:r>
      <w:r w:rsidRPr="005C062F">
        <w:rPr>
          <w:rFonts w:cs="Arial"/>
          <w:color w:val="5B5B64"/>
          <w:spacing w:val="-1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del/la</w:t>
      </w:r>
      <w:r w:rsidRPr="005C062F">
        <w:rPr>
          <w:rFonts w:cs="Arial"/>
          <w:color w:val="5B5B64"/>
          <w:spacing w:val="-12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bambino/a</w:t>
      </w:r>
    </w:p>
    <w:p w:rsidR="008C1463" w:rsidRPr="005C062F" w:rsidRDefault="008C1463" w:rsidP="005C062F">
      <w:pPr>
        <w:spacing w:before="9" w:line="170" w:lineRule="exact"/>
        <w:jc w:val="both"/>
        <w:rPr>
          <w:rFonts w:ascii="Arial" w:hAnsi="Arial" w:cs="Arial"/>
          <w:lang w:val="it-IT"/>
        </w:rPr>
      </w:pPr>
    </w:p>
    <w:p w:rsidR="008C1463" w:rsidRPr="005C062F" w:rsidRDefault="008C1463" w:rsidP="005C062F">
      <w:pPr>
        <w:spacing w:line="200" w:lineRule="exact"/>
        <w:jc w:val="both"/>
        <w:rPr>
          <w:rFonts w:ascii="Arial" w:hAnsi="Arial" w:cs="Arial"/>
          <w:lang w:val="it-IT"/>
        </w:rPr>
      </w:pPr>
    </w:p>
    <w:p w:rsidR="008C1463" w:rsidRPr="005C062F" w:rsidRDefault="00ED380A" w:rsidP="005C062F">
      <w:pPr>
        <w:pStyle w:val="Corpotesto"/>
        <w:tabs>
          <w:tab w:val="left" w:pos="9185"/>
        </w:tabs>
        <w:ind w:left="129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</w:rPr>
        <w:pict>
          <v:group id="_x0000_s1052" style="position:absolute;left:0;text-align:left;margin-left:70.55pt;margin-top:-8.85pt;width:474.55pt;height:.1pt;z-index:-251658240;mso-position-horizontal-relative:page" coordorigin="1411,-177" coordsize="9491,2">
            <v:shape id="_x0000_s1053" style="position:absolute;left:1411;top:-177;width:9491;height:2" coordorigin="1411,-177" coordsize="9491,0" path="m1411,-177r9490,e" filled="f" strokecolor="#676774" strokeweight=".33853mm">
              <v:path arrowok="t"/>
            </v:shape>
            <w10:wrap anchorx="page"/>
          </v:group>
        </w:pict>
      </w:r>
      <w:r w:rsidR="00A1510D" w:rsidRPr="005C062F">
        <w:rPr>
          <w:rFonts w:cs="Arial"/>
          <w:color w:val="5B5B64"/>
          <w:w w:val="130"/>
          <w:sz w:val="22"/>
          <w:szCs w:val="22"/>
          <w:lang w:val="it-IT"/>
        </w:rPr>
        <w:t>nato/a</w:t>
      </w:r>
      <w:r w:rsidR="008475A7">
        <w:rPr>
          <w:rFonts w:cs="Arial"/>
          <w:color w:val="5B5B64"/>
          <w:w w:val="130"/>
          <w:sz w:val="22"/>
          <w:szCs w:val="22"/>
          <w:lang w:val="it-IT"/>
        </w:rPr>
        <w:t>_________________________________</w:t>
      </w:r>
      <w:r w:rsidR="00A1510D" w:rsidRPr="005C062F">
        <w:rPr>
          <w:rFonts w:cs="Arial"/>
          <w:color w:val="797782"/>
          <w:spacing w:val="-165"/>
          <w:w w:val="370"/>
          <w:sz w:val="22"/>
          <w:szCs w:val="22"/>
          <w:lang w:val="it-IT"/>
        </w:rPr>
        <w:t xml:space="preserve"> </w:t>
      </w:r>
      <w:r w:rsidR="00A1510D" w:rsidRPr="005C062F">
        <w:rPr>
          <w:rFonts w:cs="Arial"/>
          <w:color w:val="5B5B64"/>
          <w:w w:val="130"/>
          <w:sz w:val="22"/>
          <w:szCs w:val="22"/>
          <w:lang w:val="it-IT"/>
        </w:rPr>
        <w:t>i</w:t>
      </w:r>
      <w:r w:rsidR="00A1510D" w:rsidRPr="005C062F">
        <w:rPr>
          <w:rFonts w:cs="Arial"/>
          <w:color w:val="5B5B64"/>
          <w:spacing w:val="-26"/>
          <w:w w:val="130"/>
          <w:sz w:val="22"/>
          <w:szCs w:val="22"/>
          <w:lang w:val="it-IT"/>
        </w:rPr>
        <w:t>l</w:t>
      </w:r>
      <w:r w:rsidR="008475A7">
        <w:rPr>
          <w:rFonts w:cs="Arial"/>
          <w:color w:val="5B5B64"/>
          <w:spacing w:val="-26"/>
          <w:w w:val="130"/>
          <w:sz w:val="22"/>
          <w:szCs w:val="22"/>
          <w:lang w:val="it-IT"/>
        </w:rPr>
        <w:t>_______________________</w:t>
      </w:r>
      <w:r w:rsidR="00021161">
        <w:rPr>
          <w:rFonts w:cs="Arial"/>
          <w:color w:val="5B5B64"/>
          <w:spacing w:val="-26"/>
          <w:w w:val="130"/>
          <w:sz w:val="22"/>
          <w:szCs w:val="22"/>
          <w:lang w:val="it-IT"/>
        </w:rPr>
        <w:t>__</w:t>
      </w:r>
    </w:p>
    <w:p w:rsidR="008475A7" w:rsidRDefault="00A1510D" w:rsidP="005C062F">
      <w:pPr>
        <w:pStyle w:val="Corpo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cs="Arial"/>
          <w:color w:val="5B5B64"/>
          <w:w w:val="110"/>
          <w:sz w:val="22"/>
          <w:szCs w:val="22"/>
          <w:lang w:val="it-IT"/>
        </w:rPr>
      </w:pPr>
      <w:r w:rsidRPr="005C062F">
        <w:rPr>
          <w:rFonts w:cs="Arial"/>
          <w:color w:val="5B5B64"/>
          <w:w w:val="110"/>
          <w:sz w:val="22"/>
          <w:szCs w:val="22"/>
          <w:lang w:val="it-IT"/>
        </w:rPr>
        <w:t>residente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in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>______________________________</w:t>
      </w:r>
      <w:r w:rsidRPr="005C062F">
        <w:rPr>
          <w:rFonts w:cs="Arial"/>
          <w:color w:val="3D3B46"/>
          <w:spacing w:val="-129"/>
          <w:w w:val="35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via/piazza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>________</w:t>
      </w:r>
      <w:r w:rsidRPr="005C062F">
        <w:rPr>
          <w:rFonts w:cs="Arial"/>
          <w:color w:val="5B5B64"/>
          <w:spacing w:val="63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3D3B46"/>
          <w:spacing w:val="3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n</w:t>
      </w:r>
      <w:r w:rsidR="00021161">
        <w:rPr>
          <w:rFonts w:cs="Arial"/>
          <w:color w:val="5B5B64"/>
          <w:w w:val="110"/>
          <w:sz w:val="22"/>
          <w:szCs w:val="22"/>
          <w:lang w:val="it-IT"/>
        </w:rPr>
        <w:t>°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>________</w:t>
      </w:r>
    </w:p>
    <w:p w:rsidR="008C1463" w:rsidRPr="005C062F" w:rsidRDefault="00A1510D" w:rsidP="005C062F">
      <w:pPr>
        <w:pStyle w:val="Corpo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cs="Arial"/>
          <w:sz w:val="22"/>
          <w:szCs w:val="22"/>
          <w:lang w:val="it-IT"/>
        </w:rPr>
      </w:pPr>
      <w:proofErr w:type="spellStart"/>
      <w:r w:rsidRPr="005C062F">
        <w:rPr>
          <w:rFonts w:cs="Arial"/>
          <w:color w:val="5B5B64"/>
          <w:w w:val="105"/>
          <w:sz w:val="22"/>
          <w:szCs w:val="22"/>
          <w:lang w:val="it-IT"/>
        </w:rPr>
        <w:t>tel</w:t>
      </w:r>
      <w:proofErr w:type="spellEnd"/>
      <w:r w:rsidRPr="005C062F">
        <w:rPr>
          <w:rFonts w:cs="Arial"/>
          <w:color w:val="5B5B64"/>
          <w:spacing w:val="-5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3D3B46"/>
          <w:w w:val="105"/>
          <w:sz w:val="22"/>
          <w:szCs w:val="22"/>
          <w:lang w:val="it-IT"/>
        </w:rPr>
        <w:t>.</w:t>
      </w:r>
      <w:r w:rsidRPr="005C062F">
        <w:rPr>
          <w:rFonts w:cs="Arial"/>
          <w:color w:val="3D3B46"/>
          <w:spacing w:val="-42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abitazione</w:t>
      </w:r>
      <w:r w:rsidRPr="005C062F">
        <w:rPr>
          <w:rFonts w:cs="Arial"/>
          <w:color w:val="5B5B64"/>
          <w:spacing w:val="-26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n</w:t>
      </w:r>
      <w:r w:rsidRPr="005C062F">
        <w:rPr>
          <w:rFonts w:cs="Arial"/>
          <w:color w:val="5B5B64"/>
          <w:spacing w:val="-1"/>
          <w:w w:val="105"/>
          <w:sz w:val="22"/>
          <w:szCs w:val="22"/>
          <w:lang w:val="it-IT"/>
        </w:rPr>
        <w:t>°</w:t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  <w:t>____________________________________</w:t>
      </w:r>
    </w:p>
    <w:p w:rsidR="008C1463" w:rsidRPr="005C062F" w:rsidRDefault="00A1510D" w:rsidP="005C062F">
      <w:pPr>
        <w:pStyle w:val="Corpotesto"/>
        <w:spacing w:before="3"/>
        <w:ind w:left="110"/>
        <w:jc w:val="both"/>
        <w:rPr>
          <w:rFonts w:cs="Arial"/>
          <w:sz w:val="22"/>
          <w:szCs w:val="22"/>
          <w:lang w:val="it-IT"/>
        </w:rPr>
      </w:pPr>
      <w:proofErr w:type="spellStart"/>
      <w:r w:rsidRPr="005C062F">
        <w:rPr>
          <w:rFonts w:cs="Arial"/>
          <w:color w:val="5B5B64"/>
          <w:w w:val="105"/>
          <w:sz w:val="22"/>
          <w:szCs w:val="22"/>
          <w:lang w:val="it-IT"/>
        </w:rPr>
        <w:t>cell</w:t>
      </w:r>
      <w:proofErr w:type="spellEnd"/>
      <w:r w:rsidR="00021161">
        <w:rPr>
          <w:rFonts w:cs="Arial"/>
          <w:color w:val="5B5B64"/>
          <w:w w:val="105"/>
          <w:sz w:val="22"/>
          <w:szCs w:val="22"/>
          <w:lang w:val="it-IT"/>
        </w:rPr>
        <w:t>.</w:t>
      </w:r>
      <w:r w:rsidRPr="005C062F">
        <w:rPr>
          <w:rFonts w:cs="Arial"/>
          <w:color w:val="5B5B64"/>
          <w:spacing w:val="1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n</w:t>
      </w:r>
      <w:r w:rsidRPr="005C062F">
        <w:rPr>
          <w:rFonts w:cs="Arial"/>
          <w:color w:val="5B5B64"/>
          <w:spacing w:val="-1"/>
          <w:w w:val="105"/>
          <w:sz w:val="22"/>
          <w:szCs w:val="22"/>
          <w:lang w:val="it-IT"/>
        </w:rPr>
        <w:t>°</w:t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t>________________________________________</w:t>
      </w:r>
    </w:p>
    <w:p w:rsidR="008475A7" w:rsidRDefault="00A1510D" w:rsidP="005C062F">
      <w:pPr>
        <w:pStyle w:val="Corpo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cs="Arial"/>
          <w:color w:val="5B5B64"/>
          <w:w w:val="115"/>
          <w:sz w:val="22"/>
          <w:szCs w:val="22"/>
          <w:lang w:val="it-IT"/>
        </w:rPr>
      </w:pPr>
      <w:r w:rsidRPr="005C062F">
        <w:rPr>
          <w:rFonts w:cs="Arial"/>
          <w:color w:val="5B5B64"/>
          <w:w w:val="115"/>
          <w:sz w:val="22"/>
          <w:szCs w:val="22"/>
          <w:lang w:val="it-IT"/>
        </w:rPr>
        <w:t>che</w:t>
      </w:r>
      <w:r w:rsidRPr="005C062F">
        <w:rPr>
          <w:rFonts w:cs="Arial"/>
          <w:color w:val="5B5B64"/>
          <w:spacing w:val="-12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frequenta</w:t>
      </w:r>
      <w:r w:rsidRPr="005C062F">
        <w:rPr>
          <w:rFonts w:cs="Arial"/>
          <w:color w:val="5B5B64"/>
          <w:spacing w:val="18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la classe</w:t>
      </w:r>
      <w:r w:rsidR="008475A7">
        <w:rPr>
          <w:rFonts w:cs="Arial"/>
          <w:color w:val="5B5B64"/>
          <w:w w:val="115"/>
          <w:sz w:val="22"/>
          <w:szCs w:val="22"/>
          <w:lang w:val="it-IT"/>
        </w:rPr>
        <w:t>__________</w:t>
      </w:r>
      <w:proofErr w:type="spellStart"/>
      <w:r w:rsidR="008475A7">
        <w:rPr>
          <w:rFonts w:cs="Arial"/>
          <w:color w:val="5B5B64"/>
          <w:w w:val="115"/>
          <w:sz w:val="22"/>
          <w:szCs w:val="22"/>
          <w:lang w:val="it-IT"/>
        </w:rPr>
        <w:t>s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ez</w:t>
      </w:r>
      <w:proofErr w:type="spellEnd"/>
      <w:r w:rsidRPr="005C062F">
        <w:rPr>
          <w:rFonts w:cs="Arial"/>
          <w:color w:val="5B5B64"/>
          <w:w w:val="115"/>
          <w:sz w:val="22"/>
          <w:szCs w:val="22"/>
          <w:lang w:val="it-IT"/>
        </w:rPr>
        <w:t>.</w:t>
      </w:r>
      <w:r w:rsidR="008475A7">
        <w:rPr>
          <w:rFonts w:cs="Arial"/>
          <w:color w:val="5B5B64"/>
          <w:w w:val="115"/>
          <w:sz w:val="22"/>
          <w:szCs w:val="22"/>
          <w:lang w:val="it-IT"/>
        </w:rPr>
        <w:t>_______</w:t>
      </w:r>
    </w:p>
    <w:p w:rsidR="008C1463" w:rsidRPr="005C062F" w:rsidRDefault="00A1510D" w:rsidP="005C062F">
      <w:pPr>
        <w:pStyle w:val="Corpo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15"/>
          <w:sz w:val="22"/>
          <w:szCs w:val="22"/>
          <w:lang w:val="it-IT"/>
        </w:rPr>
        <w:t>della</w:t>
      </w:r>
      <w:r w:rsidRPr="005C062F">
        <w:rPr>
          <w:rFonts w:cs="Arial"/>
          <w:color w:val="5B5B64"/>
          <w:spacing w:val="27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scuol</w:t>
      </w:r>
      <w:r w:rsidRPr="005C062F">
        <w:rPr>
          <w:rFonts w:cs="Arial"/>
          <w:color w:val="5B5B64"/>
          <w:spacing w:val="8"/>
          <w:w w:val="115"/>
          <w:sz w:val="22"/>
          <w:szCs w:val="22"/>
          <w:lang w:val="it-IT"/>
        </w:rPr>
        <w:t>a</w:t>
      </w:r>
      <w:r w:rsidR="008475A7">
        <w:rPr>
          <w:rFonts w:cs="Arial"/>
          <w:color w:val="5B5B64"/>
          <w:spacing w:val="8"/>
          <w:w w:val="115"/>
          <w:sz w:val="22"/>
          <w:szCs w:val="22"/>
          <w:lang w:val="it-IT"/>
        </w:rPr>
        <w:t>_______________________________________________________</w:t>
      </w:r>
    </w:p>
    <w:p w:rsidR="008C1463" w:rsidRPr="005C062F" w:rsidRDefault="008C1463" w:rsidP="005C062F">
      <w:pPr>
        <w:spacing w:before="1" w:line="190" w:lineRule="exact"/>
        <w:jc w:val="both"/>
        <w:rPr>
          <w:rFonts w:ascii="Arial" w:hAnsi="Arial" w:cs="Arial"/>
          <w:lang w:val="it-IT"/>
        </w:rPr>
      </w:pPr>
    </w:p>
    <w:p w:rsidR="008C1463" w:rsidRPr="005C062F" w:rsidRDefault="00A1510D" w:rsidP="008475A7">
      <w:pPr>
        <w:pStyle w:val="Corpotesto"/>
        <w:ind w:left="101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20"/>
          <w:sz w:val="22"/>
          <w:szCs w:val="22"/>
          <w:lang w:val="it-IT"/>
        </w:rPr>
        <w:t>per</w:t>
      </w:r>
      <w:r w:rsidRPr="005C062F">
        <w:rPr>
          <w:rFonts w:cs="Arial"/>
          <w:color w:val="5B5B64"/>
          <w:spacing w:val="31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l'anno</w:t>
      </w:r>
      <w:r w:rsidRPr="005C062F">
        <w:rPr>
          <w:rFonts w:cs="Arial"/>
          <w:color w:val="5B5B64"/>
          <w:spacing w:val="34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scolastico</w:t>
      </w:r>
      <w:r w:rsidRPr="005C062F">
        <w:rPr>
          <w:rFonts w:cs="Arial"/>
          <w:color w:val="5B5B64"/>
          <w:spacing w:val="39"/>
          <w:w w:val="120"/>
          <w:sz w:val="22"/>
          <w:szCs w:val="22"/>
          <w:lang w:val="it-IT"/>
        </w:rPr>
        <w:t xml:space="preserve"> </w:t>
      </w:r>
      <w:r w:rsidR="008475A7">
        <w:rPr>
          <w:rFonts w:cs="Arial"/>
          <w:color w:val="5B5B64"/>
          <w:spacing w:val="39"/>
          <w:w w:val="120"/>
          <w:sz w:val="22"/>
          <w:szCs w:val="22"/>
          <w:lang w:val="it-IT"/>
        </w:rPr>
        <w:t>201</w:t>
      </w:r>
      <w:r w:rsidR="00021161">
        <w:rPr>
          <w:rFonts w:cs="Arial"/>
          <w:color w:val="5B5B64"/>
          <w:spacing w:val="39"/>
          <w:w w:val="120"/>
          <w:sz w:val="22"/>
          <w:szCs w:val="22"/>
          <w:lang w:val="it-IT"/>
        </w:rPr>
        <w:t>8</w:t>
      </w:r>
      <w:r w:rsidR="008475A7">
        <w:rPr>
          <w:rFonts w:cs="Arial"/>
          <w:color w:val="5B5B64"/>
          <w:spacing w:val="39"/>
          <w:w w:val="120"/>
          <w:sz w:val="22"/>
          <w:szCs w:val="22"/>
          <w:lang w:val="it-IT"/>
        </w:rPr>
        <w:t>/201</w:t>
      </w:r>
      <w:r w:rsidR="00021161">
        <w:rPr>
          <w:rFonts w:cs="Arial"/>
          <w:color w:val="5B5B64"/>
          <w:spacing w:val="39"/>
          <w:w w:val="120"/>
          <w:sz w:val="22"/>
          <w:szCs w:val="22"/>
          <w:lang w:val="it-IT"/>
        </w:rPr>
        <w:t>9</w:t>
      </w:r>
    </w:p>
    <w:p w:rsidR="008C1463" w:rsidRPr="005C062F" w:rsidRDefault="008C1463" w:rsidP="005C062F">
      <w:pPr>
        <w:spacing w:line="200" w:lineRule="exact"/>
        <w:jc w:val="both"/>
        <w:rPr>
          <w:rFonts w:ascii="Arial" w:hAnsi="Arial" w:cs="Arial"/>
          <w:lang w:val="it-IT"/>
        </w:rPr>
      </w:pPr>
    </w:p>
    <w:p w:rsidR="008F3242" w:rsidRDefault="008F3242" w:rsidP="005C062F">
      <w:pPr>
        <w:pStyle w:val="Corpotesto"/>
        <w:tabs>
          <w:tab w:val="left" w:pos="7954"/>
        </w:tabs>
        <w:ind w:left="110"/>
        <w:jc w:val="both"/>
        <w:rPr>
          <w:rFonts w:cs="Arial"/>
          <w:color w:val="5B5B64"/>
          <w:w w:val="145"/>
          <w:sz w:val="22"/>
          <w:szCs w:val="22"/>
          <w:lang w:val="it-IT"/>
        </w:rPr>
      </w:pPr>
    </w:p>
    <w:p w:rsidR="002C6FD1" w:rsidRDefault="00A1510D" w:rsidP="00021161">
      <w:pPr>
        <w:pStyle w:val="Corpotesto"/>
        <w:tabs>
          <w:tab w:val="left" w:pos="7954"/>
        </w:tabs>
        <w:ind w:left="110"/>
        <w:jc w:val="center"/>
        <w:rPr>
          <w:rFonts w:cs="Arial"/>
          <w:color w:val="5B5B64"/>
          <w:w w:val="115"/>
          <w:sz w:val="22"/>
          <w:szCs w:val="22"/>
          <w:lang w:val="it-IT"/>
        </w:rPr>
      </w:pPr>
      <w:r w:rsidRPr="005C062F">
        <w:rPr>
          <w:rFonts w:cs="Arial"/>
          <w:color w:val="5B5B64"/>
          <w:w w:val="145"/>
          <w:sz w:val="22"/>
          <w:szCs w:val="22"/>
          <w:lang w:val="it-IT"/>
        </w:rPr>
        <w:t>Il</w:t>
      </w:r>
      <w:r w:rsidRPr="005C062F">
        <w:rPr>
          <w:rFonts w:cs="Arial"/>
          <w:color w:val="5B5B64"/>
          <w:spacing w:val="-71"/>
          <w:w w:val="14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bambino</w:t>
      </w:r>
      <w:r w:rsidRPr="005C062F">
        <w:rPr>
          <w:rFonts w:cs="Arial"/>
          <w:color w:val="5B5B64"/>
          <w:spacing w:val="-34"/>
          <w:w w:val="115"/>
          <w:sz w:val="22"/>
          <w:szCs w:val="22"/>
          <w:lang w:val="it-IT"/>
        </w:rPr>
        <w:t xml:space="preserve"> </w:t>
      </w:r>
      <w:r w:rsidRPr="005C062F">
        <w:rPr>
          <w:rFonts w:eastAsia="Times New Roman" w:cs="Arial"/>
          <w:color w:val="5B5B64"/>
          <w:w w:val="115"/>
          <w:sz w:val="22"/>
          <w:szCs w:val="22"/>
          <w:lang w:val="it-IT"/>
        </w:rPr>
        <w:t>è</w:t>
      </w:r>
      <w:r w:rsidRPr="005C062F">
        <w:rPr>
          <w:rFonts w:eastAsia="Times New Roman" w:cs="Arial"/>
          <w:color w:val="5B5B64"/>
          <w:spacing w:val="-42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presente</w:t>
      </w:r>
      <w:r w:rsidRPr="005C062F">
        <w:rPr>
          <w:rFonts w:cs="Arial"/>
          <w:color w:val="5B5B64"/>
          <w:spacing w:val="-38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in</w:t>
      </w:r>
      <w:r w:rsidRPr="005C062F">
        <w:rPr>
          <w:rFonts w:cs="Arial"/>
          <w:color w:val="5B5B64"/>
          <w:spacing w:val="-42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mensa</w:t>
      </w:r>
      <w:r w:rsidRPr="005C062F">
        <w:rPr>
          <w:rFonts w:cs="Arial"/>
          <w:color w:val="5B5B64"/>
          <w:spacing w:val="-36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nei</w:t>
      </w:r>
      <w:r w:rsidRPr="005C062F">
        <w:rPr>
          <w:rFonts w:cs="Arial"/>
          <w:color w:val="5B5B64"/>
          <w:spacing w:val="-40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seguenti</w:t>
      </w:r>
      <w:r w:rsidRPr="005C062F">
        <w:rPr>
          <w:rFonts w:cs="Arial"/>
          <w:color w:val="5B5B64"/>
          <w:spacing w:val="-36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giorni</w:t>
      </w:r>
      <w:r w:rsidR="00021161">
        <w:rPr>
          <w:rFonts w:cs="Arial"/>
          <w:color w:val="5B5B64"/>
          <w:w w:val="115"/>
          <w:sz w:val="22"/>
          <w:szCs w:val="22"/>
          <w:lang w:val="it-IT"/>
        </w:rPr>
        <w:t>:</w:t>
      </w:r>
    </w:p>
    <w:p w:rsidR="002C6FD1" w:rsidRDefault="002C6FD1" w:rsidP="00021161">
      <w:pPr>
        <w:pStyle w:val="Corpotesto"/>
        <w:tabs>
          <w:tab w:val="left" w:pos="7954"/>
        </w:tabs>
        <w:ind w:left="110"/>
        <w:jc w:val="center"/>
        <w:rPr>
          <w:rFonts w:cs="Arial"/>
          <w:color w:val="5B5B64"/>
          <w:w w:val="115"/>
          <w:sz w:val="22"/>
          <w:szCs w:val="22"/>
          <w:lang w:val="it-IT"/>
        </w:rPr>
      </w:pPr>
    </w:p>
    <w:p w:rsidR="008C1463" w:rsidRPr="005C062F" w:rsidRDefault="00ED380A" w:rsidP="002C6FD1">
      <w:pPr>
        <w:pStyle w:val="Corpotesto"/>
        <w:tabs>
          <w:tab w:val="left" w:pos="7954"/>
        </w:tabs>
        <w:ind w:left="110"/>
        <w:jc w:val="center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3.75pt;mso-position-horizontal-relative:char;mso-position-vertical-relative:line">
            <v:imagedata r:id="rId6" o:title=""/>
          </v:shape>
        </w:pict>
      </w:r>
    </w:p>
    <w:p w:rsidR="008F3242" w:rsidRDefault="008F3242" w:rsidP="008475A7">
      <w:pPr>
        <w:ind w:right="74"/>
        <w:jc w:val="center"/>
        <w:rPr>
          <w:rFonts w:ascii="Arial" w:eastAsia="Arial" w:hAnsi="Arial" w:cs="Arial"/>
          <w:b/>
          <w:bCs/>
          <w:color w:val="3D3B46"/>
          <w:w w:val="165"/>
          <w:lang w:val="it-IT"/>
        </w:rPr>
      </w:pPr>
    </w:p>
    <w:p w:rsidR="008C1463" w:rsidRDefault="00A1510D" w:rsidP="008475A7">
      <w:pPr>
        <w:ind w:right="74"/>
        <w:jc w:val="center"/>
        <w:rPr>
          <w:rFonts w:ascii="Arial" w:eastAsia="Arial" w:hAnsi="Arial" w:cs="Arial"/>
          <w:b/>
          <w:bCs/>
          <w:color w:val="3D3B46"/>
          <w:w w:val="165"/>
          <w:lang w:val="it-IT"/>
        </w:rPr>
      </w:pPr>
      <w:r w:rsidRPr="005C062F">
        <w:rPr>
          <w:rFonts w:ascii="Arial" w:eastAsia="Arial" w:hAnsi="Arial" w:cs="Arial"/>
          <w:b/>
          <w:bCs/>
          <w:color w:val="3D3B46"/>
          <w:w w:val="165"/>
          <w:lang w:val="it-IT"/>
        </w:rPr>
        <w:t>CHIEDE</w:t>
      </w:r>
    </w:p>
    <w:p w:rsidR="008F3242" w:rsidRPr="005C062F" w:rsidRDefault="008F3242" w:rsidP="008475A7">
      <w:pPr>
        <w:ind w:right="74"/>
        <w:jc w:val="center"/>
        <w:rPr>
          <w:rFonts w:ascii="Arial" w:eastAsia="Arial" w:hAnsi="Arial" w:cs="Arial"/>
          <w:lang w:val="it-IT"/>
        </w:rPr>
      </w:pPr>
    </w:p>
    <w:p w:rsidR="008C1463" w:rsidRPr="005C062F" w:rsidRDefault="00A1510D" w:rsidP="009C15F7">
      <w:pPr>
        <w:pStyle w:val="Corpotesto"/>
        <w:ind w:left="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la</w:t>
      </w:r>
      <w:r w:rsidRPr="005C062F">
        <w:rPr>
          <w:rFonts w:cs="Arial"/>
          <w:color w:val="5B5B64"/>
          <w:spacing w:val="1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somministrazione</w:t>
      </w:r>
      <w:r w:rsidRPr="005C062F">
        <w:rPr>
          <w:rFonts w:cs="Arial"/>
          <w:color w:val="5B5B64"/>
          <w:spacing w:val="57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al\alla</w:t>
      </w:r>
      <w:r w:rsidR="00E07558">
        <w:rPr>
          <w:rFonts w:cs="Arial"/>
          <w:color w:val="5B5B6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proprio\a</w:t>
      </w:r>
      <w:r w:rsidRPr="005C062F">
        <w:rPr>
          <w:rFonts w:cs="Arial"/>
          <w:color w:val="5B5B64"/>
          <w:spacing w:val="2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figlio\a</w:t>
      </w:r>
      <w:r w:rsidRPr="005C062F">
        <w:rPr>
          <w:rFonts w:cs="Arial"/>
          <w:color w:val="5B5B64"/>
          <w:spacing w:val="3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di</w:t>
      </w:r>
      <w:r w:rsidRPr="005C062F">
        <w:rPr>
          <w:rFonts w:cs="Arial"/>
          <w:color w:val="5B5B64"/>
          <w:spacing w:val="23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(barrare</w:t>
      </w:r>
      <w:r w:rsidRPr="005C062F">
        <w:rPr>
          <w:rFonts w:cs="Arial"/>
          <w:color w:val="5B5B64"/>
          <w:spacing w:val="28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la</w:t>
      </w:r>
      <w:r w:rsidRPr="005C062F">
        <w:rPr>
          <w:rFonts w:cs="Arial"/>
          <w:color w:val="5B5B64"/>
          <w:spacing w:val="25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casella</w:t>
      </w:r>
      <w:r w:rsidRPr="005C062F">
        <w:rPr>
          <w:rFonts w:cs="Arial"/>
          <w:color w:val="5B5B64"/>
          <w:spacing w:val="38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interessata)</w:t>
      </w:r>
    </w:p>
    <w:p w:rsidR="008C1463" w:rsidRPr="005C062F" w:rsidRDefault="008C1463" w:rsidP="005C062F">
      <w:pPr>
        <w:spacing w:before="5" w:line="160" w:lineRule="exact"/>
        <w:jc w:val="both"/>
        <w:rPr>
          <w:rFonts w:ascii="Arial" w:hAnsi="Arial" w:cs="Arial"/>
          <w:lang w:val="it-IT"/>
        </w:rPr>
      </w:pPr>
    </w:p>
    <w:p w:rsidR="008C1463" w:rsidRPr="009C15F7" w:rsidRDefault="00BD7D03" w:rsidP="009C15F7">
      <w:pPr>
        <w:pStyle w:val="Corpotesto"/>
        <w:tabs>
          <w:tab w:val="left" w:pos="0"/>
        </w:tabs>
        <w:spacing w:before="73" w:line="248" w:lineRule="auto"/>
        <w:ind w:left="0" w:right="1"/>
        <w:jc w:val="both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color w:val="5B5B64"/>
          <w:w w:val="105"/>
          <w:sz w:val="22"/>
          <w:szCs w:val="22"/>
          <w:lang w:val="it-IT"/>
        </w:rPr>
        <w:sym w:font="Symbol" w:char="F0F0"/>
      </w:r>
      <w:r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 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Dieta</w:t>
      </w:r>
      <w:r w:rsidR="00A1510D" w:rsidRPr="009C15F7">
        <w:rPr>
          <w:rFonts w:cs="Arial"/>
          <w:b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speciale</w:t>
      </w:r>
      <w:r w:rsidR="00A1510D" w:rsidRPr="009C15F7">
        <w:rPr>
          <w:rFonts w:cs="Arial"/>
          <w:b/>
          <w:color w:val="5B5B64"/>
          <w:spacing w:val="30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per</w:t>
      </w:r>
      <w:r w:rsidR="00A1510D" w:rsidRPr="009C15F7">
        <w:rPr>
          <w:rFonts w:cs="Arial"/>
          <w:b/>
          <w:color w:val="5B5B64"/>
          <w:spacing w:val="4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allergia</w:t>
      </w:r>
      <w:r w:rsidR="00A1510D" w:rsidRPr="009C15F7">
        <w:rPr>
          <w:rFonts w:cs="Arial"/>
          <w:b/>
          <w:color w:val="5B5B64"/>
          <w:spacing w:val="2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o</w:t>
      </w:r>
      <w:r w:rsidR="00A1510D" w:rsidRPr="009C15F7">
        <w:rPr>
          <w:rFonts w:cs="Arial"/>
          <w:b/>
          <w:color w:val="5B5B64"/>
          <w:spacing w:val="19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intolleranza</w:t>
      </w:r>
      <w:r w:rsidR="008F3242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alimentare</w:t>
      </w:r>
      <w:r w:rsidR="00A1510D" w:rsidRPr="009C15F7">
        <w:rPr>
          <w:rFonts w:cs="Arial"/>
          <w:b/>
          <w:color w:val="5B5B64"/>
          <w:w w:val="107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tal</w:t>
      </w:r>
      <w:r w:rsidR="00A1510D" w:rsidRPr="009C15F7">
        <w:rPr>
          <w:rFonts w:cs="Arial"/>
          <w:b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fine</w:t>
      </w:r>
      <w:r w:rsidR="00A1510D" w:rsidRPr="009C15F7">
        <w:rPr>
          <w:rFonts w:cs="Arial"/>
          <w:b/>
          <w:color w:val="5B5B64"/>
          <w:spacing w:val="29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si</w:t>
      </w:r>
      <w:r w:rsidR="00A1510D" w:rsidRPr="009C15F7">
        <w:rPr>
          <w:rFonts w:cs="Arial"/>
          <w:b/>
          <w:color w:val="5B5B64"/>
          <w:spacing w:val="12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allega</w:t>
      </w:r>
      <w:r w:rsidR="00A1510D" w:rsidRPr="009C15F7">
        <w:rPr>
          <w:rFonts w:cs="Arial"/>
          <w:b/>
          <w:color w:val="3D3B46"/>
          <w:w w:val="105"/>
          <w:sz w:val="22"/>
          <w:szCs w:val="22"/>
          <w:lang w:val="it-IT"/>
        </w:rPr>
        <w:t>:</w:t>
      </w:r>
    </w:p>
    <w:p w:rsidR="009C15F7" w:rsidRPr="005C062F" w:rsidRDefault="009C15F7" w:rsidP="009C15F7">
      <w:pPr>
        <w:pStyle w:val="Corpotesto"/>
        <w:tabs>
          <w:tab w:val="left" w:pos="0"/>
        </w:tabs>
        <w:spacing w:before="73" w:line="248" w:lineRule="auto"/>
        <w:ind w:left="0" w:right="1"/>
        <w:jc w:val="both"/>
        <w:rPr>
          <w:rFonts w:cs="Arial"/>
          <w:sz w:val="22"/>
          <w:szCs w:val="22"/>
          <w:lang w:val="it-IT"/>
        </w:rPr>
      </w:pPr>
    </w:p>
    <w:p w:rsidR="008C1463" w:rsidRPr="005C062F" w:rsidRDefault="00A1510D" w:rsidP="005C062F">
      <w:pPr>
        <w:pStyle w:val="Corpotesto"/>
        <w:numPr>
          <w:ilvl w:val="1"/>
          <w:numId w:val="2"/>
        </w:numPr>
        <w:tabs>
          <w:tab w:val="left" w:pos="830"/>
        </w:tabs>
        <w:spacing w:line="232" w:lineRule="exact"/>
        <w:ind w:left="83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Certificato</w:t>
      </w:r>
      <w:r w:rsidRPr="005C062F">
        <w:rPr>
          <w:rFonts w:cs="Arial"/>
          <w:color w:val="5B5B64"/>
          <w:spacing w:val="20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</w:t>
      </w:r>
      <w:r w:rsidRPr="005C062F">
        <w:rPr>
          <w:rFonts w:cs="Arial"/>
          <w:color w:val="5B5B64"/>
          <w:spacing w:val="6"/>
          <w:w w:val="105"/>
          <w:sz w:val="22"/>
          <w:szCs w:val="22"/>
          <w:lang w:val="it-IT"/>
        </w:rPr>
        <w:t>e</w:t>
      </w:r>
      <w:r w:rsidRPr="005C062F">
        <w:rPr>
          <w:rFonts w:cs="Arial"/>
          <w:color w:val="3D3B46"/>
          <w:w w:val="105"/>
          <w:sz w:val="22"/>
          <w:szCs w:val="22"/>
          <w:lang w:val="it-IT"/>
        </w:rPr>
        <w:t>l</w:t>
      </w:r>
      <w:r w:rsidRPr="005C062F">
        <w:rPr>
          <w:rFonts w:cs="Arial"/>
          <w:color w:val="3D3B46"/>
          <w:spacing w:val="-10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medico</w:t>
      </w:r>
      <w:r w:rsidRPr="005C062F">
        <w:rPr>
          <w:rFonts w:cs="Arial"/>
          <w:color w:val="5B5B64"/>
          <w:spacing w:val="13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curante</w:t>
      </w:r>
      <w:r w:rsidRPr="005C062F">
        <w:rPr>
          <w:rFonts w:cs="Arial"/>
          <w:color w:val="5B5B64"/>
          <w:spacing w:val="19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con</w:t>
      </w:r>
      <w:r w:rsidRPr="005C062F">
        <w:rPr>
          <w:rFonts w:cs="Arial"/>
          <w:color w:val="5B5B64"/>
          <w:spacing w:val="7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diagnosi</w:t>
      </w:r>
      <w:r w:rsidRPr="005C062F">
        <w:rPr>
          <w:rFonts w:cs="Arial"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ed</w:t>
      </w:r>
      <w:r w:rsidRPr="005C062F">
        <w:rPr>
          <w:rFonts w:cs="Arial"/>
          <w:color w:val="5B5B64"/>
          <w:spacing w:val="12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elenco</w:t>
      </w:r>
      <w:r w:rsidRPr="005C062F">
        <w:rPr>
          <w:rFonts w:cs="Arial"/>
          <w:color w:val="5B5B64"/>
          <w:spacing w:val="22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a</w:t>
      </w:r>
      <w:r w:rsidRPr="005C062F">
        <w:rPr>
          <w:rFonts w:cs="Arial"/>
          <w:color w:val="5B5B64"/>
          <w:spacing w:val="6"/>
          <w:w w:val="105"/>
          <w:sz w:val="22"/>
          <w:szCs w:val="22"/>
          <w:lang w:val="it-IT"/>
        </w:rPr>
        <w:t>l</w:t>
      </w:r>
      <w:r w:rsidRPr="005C062F">
        <w:rPr>
          <w:rFonts w:cs="Arial"/>
          <w:color w:val="797782"/>
          <w:spacing w:val="-17"/>
          <w:w w:val="105"/>
          <w:sz w:val="22"/>
          <w:szCs w:val="22"/>
          <w:lang w:val="it-IT"/>
        </w:rPr>
        <w:t>i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menti da</w:t>
      </w:r>
      <w:r w:rsidRPr="005C062F">
        <w:rPr>
          <w:rFonts w:cs="Arial"/>
          <w:color w:val="5B5B64"/>
          <w:spacing w:val="2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escludere</w:t>
      </w:r>
    </w:p>
    <w:p w:rsidR="008C1463" w:rsidRDefault="00A1510D" w:rsidP="005C062F">
      <w:pPr>
        <w:pStyle w:val="Corpotesto"/>
        <w:spacing w:line="240" w:lineRule="exact"/>
        <w:ind w:left="83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  <w:r w:rsidRPr="009C15F7">
        <w:rPr>
          <w:rFonts w:cs="Arial"/>
          <w:color w:val="5B5B64"/>
          <w:w w:val="105"/>
          <w:sz w:val="22"/>
          <w:szCs w:val="22"/>
          <w:lang w:val="it-IT"/>
        </w:rPr>
        <w:t>dall'</w:t>
      </w:r>
      <w:r w:rsidR="009C15F7" w:rsidRPr="009C15F7">
        <w:rPr>
          <w:rFonts w:cs="Arial"/>
          <w:color w:val="5B5B64"/>
          <w:w w:val="105"/>
          <w:sz w:val="22"/>
          <w:szCs w:val="22"/>
          <w:lang w:val="it-IT"/>
        </w:rPr>
        <w:t xml:space="preserve"> </w:t>
      </w:r>
      <w:r w:rsidRPr="009C15F7">
        <w:rPr>
          <w:rFonts w:cs="Arial"/>
          <w:color w:val="5B5B64"/>
          <w:w w:val="105"/>
          <w:sz w:val="22"/>
          <w:szCs w:val="22"/>
          <w:lang w:val="it-IT"/>
        </w:rPr>
        <w:t>alimentazione</w:t>
      </w:r>
    </w:p>
    <w:p w:rsidR="009C15F7" w:rsidRDefault="009C15F7" w:rsidP="005C062F">
      <w:pPr>
        <w:pStyle w:val="Corpotesto"/>
        <w:spacing w:line="240" w:lineRule="exact"/>
        <w:ind w:left="83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</w:p>
    <w:p w:rsidR="008C1463" w:rsidRPr="009C15F7" w:rsidRDefault="00BD7D03" w:rsidP="009C15F7">
      <w:pPr>
        <w:pStyle w:val="Corpotesto"/>
        <w:spacing w:line="240" w:lineRule="exact"/>
        <w:ind w:left="0"/>
        <w:jc w:val="both"/>
        <w:rPr>
          <w:rFonts w:cs="Arial"/>
          <w:b/>
          <w:color w:val="5B5B64"/>
          <w:w w:val="105"/>
          <w:sz w:val="22"/>
          <w:szCs w:val="22"/>
          <w:lang w:val="it-IT"/>
        </w:rPr>
      </w:pPr>
      <w:r>
        <w:rPr>
          <w:rFonts w:cs="Arial"/>
          <w:b/>
          <w:color w:val="5B5B64"/>
          <w:w w:val="105"/>
          <w:sz w:val="22"/>
          <w:szCs w:val="22"/>
          <w:lang w:val="it-IT"/>
        </w:rPr>
        <w:sym w:font="Symbol" w:char="F0F0"/>
      </w:r>
      <w:r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  </w:t>
      </w:r>
      <w:r w:rsidR="009C15F7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Dieta speciale per celiachia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tal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fine</w:t>
      </w:r>
      <w:r w:rsidR="00A1510D" w:rsidRPr="009C15F7">
        <w:rPr>
          <w:rFonts w:cs="Arial"/>
          <w:b/>
          <w:color w:val="5B5B64"/>
          <w:spacing w:val="30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si</w:t>
      </w:r>
      <w:r w:rsidR="00A1510D" w:rsidRPr="009C15F7">
        <w:rPr>
          <w:rFonts w:cs="Arial"/>
          <w:b/>
          <w:color w:val="5B5B64"/>
          <w:spacing w:val="23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allega:</w:t>
      </w:r>
    </w:p>
    <w:p w:rsidR="009C15F7" w:rsidRPr="005C062F" w:rsidRDefault="009C15F7" w:rsidP="009C15F7">
      <w:pPr>
        <w:pStyle w:val="Corpotesto"/>
        <w:spacing w:line="240" w:lineRule="exact"/>
        <w:ind w:left="830"/>
        <w:jc w:val="both"/>
        <w:rPr>
          <w:rFonts w:cs="Arial"/>
          <w:sz w:val="22"/>
          <w:szCs w:val="22"/>
          <w:lang w:val="it-IT"/>
        </w:rPr>
      </w:pPr>
    </w:p>
    <w:p w:rsidR="008C1463" w:rsidRPr="005C062F" w:rsidRDefault="00A1510D" w:rsidP="005C062F">
      <w:pPr>
        <w:pStyle w:val="Corpotesto"/>
        <w:numPr>
          <w:ilvl w:val="1"/>
          <w:numId w:val="2"/>
        </w:numPr>
        <w:tabs>
          <w:tab w:val="left" w:pos="830"/>
        </w:tabs>
        <w:ind w:left="83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certificazione</w:t>
      </w:r>
      <w:r w:rsidRPr="005C062F">
        <w:rPr>
          <w:rFonts w:cs="Arial"/>
          <w:color w:val="5B5B64"/>
          <w:spacing w:val="17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del</w:t>
      </w:r>
      <w:r w:rsidRPr="005C062F">
        <w:rPr>
          <w:rFonts w:cs="Arial"/>
          <w:color w:val="5B5B64"/>
          <w:spacing w:val="16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medico</w:t>
      </w:r>
      <w:r w:rsidRPr="005C062F">
        <w:rPr>
          <w:rFonts w:cs="Arial"/>
          <w:color w:val="5B5B64"/>
          <w:spacing w:val="1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curante</w:t>
      </w:r>
      <w:r w:rsidRPr="005C062F">
        <w:rPr>
          <w:rFonts w:cs="Arial"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con</w:t>
      </w:r>
      <w:r w:rsidRPr="005C062F">
        <w:rPr>
          <w:rFonts w:cs="Arial"/>
          <w:color w:val="5B5B64"/>
          <w:spacing w:val="10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diagnosi</w:t>
      </w:r>
    </w:p>
    <w:p w:rsidR="008C1463" w:rsidRPr="005C062F" w:rsidRDefault="008C1463" w:rsidP="005C062F">
      <w:pPr>
        <w:spacing w:before="5" w:line="170" w:lineRule="exact"/>
        <w:jc w:val="both"/>
        <w:rPr>
          <w:rFonts w:ascii="Arial" w:hAnsi="Arial" w:cs="Arial"/>
          <w:lang w:val="it-IT"/>
        </w:rPr>
      </w:pPr>
    </w:p>
    <w:p w:rsidR="008C1463" w:rsidRPr="009C15F7" w:rsidRDefault="00BD7D03" w:rsidP="009C15F7">
      <w:pPr>
        <w:pStyle w:val="Corpotesto"/>
        <w:tabs>
          <w:tab w:val="left" w:pos="350"/>
        </w:tabs>
        <w:spacing w:before="73" w:line="248" w:lineRule="auto"/>
        <w:ind w:left="0" w:right="1"/>
        <w:jc w:val="both"/>
        <w:rPr>
          <w:rFonts w:cs="Arial"/>
          <w:b/>
          <w:color w:val="3D3B46"/>
          <w:w w:val="105"/>
          <w:sz w:val="22"/>
          <w:szCs w:val="22"/>
          <w:lang w:val="it-IT"/>
        </w:rPr>
      </w:pPr>
      <w:r>
        <w:rPr>
          <w:rFonts w:cs="Arial"/>
          <w:b/>
          <w:color w:val="5B5B64"/>
          <w:spacing w:val="-8"/>
          <w:w w:val="105"/>
          <w:sz w:val="22"/>
          <w:szCs w:val="22"/>
          <w:lang w:val="it-IT"/>
        </w:rPr>
        <w:sym w:font="Symbol" w:char="F0F0"/>
      </w:r>
      <w:r>
        <w:rPr>
          <w:rFonts w:cs="Arial"/>
          <w:b/>
          <w:color w:val="5B5B64"/>
          <w:spacing w:val="-8"/>
          <w:w w:val="105"/>
          <w:sz w:val="22"/>
          <w:szCs w:val="22"/>
          <w:lang w:val="it-IT"/>
        </w:rPr>
        <w:t xml:space="preserve">  </w:t>
      </w:r>
      <w:r w:rsidR="00A1510D" w:rsidRPr="009C15F7">
        <w:rPr>
          <w:rFonts w:cs="Arial"/>
          <w:b/>
          <w:color w:val="5B5B64"/>
          <w:spacing w:val="-8"/>
          <w:w w:val="105"/>
          <w:sz w:val="22"/>
          <w:szCs w:val="22"/>
          <w:lang w:val="it-IT"/>
        </w:rPr>
        <w:t>D</w:t>
      </w:r>
      <w:r w:rsidR="00A1510D" w:rsidRPr="009C15F7">
        <w:rPr>
          <w:rFonts w:cs="Arial"/>
          <w:b/>
          <w:color w:val="3D3B46"/>
          <w:w w:val="105"/>
          <w:sz w:val="22"/>
          <w:szCs w:val="22"/>
          <w:lang w:val="it-IT"/>
        </w:rPr>
        <w:t>i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eta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speciale</w:t>
      </w:r>
      <w:r w:rsidR="00A1510D" w:rsidRPr="009C15F7">
        <w:rPr>
          <w:rFonts w:cs="Arial"/>
          <w:b/>
          <w:color w:val="5B5B64"/>
          <w:spacing w:val="2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per</w:t>
      </w:r>
      <w:r w:rsidR="00A1510D" w:rsidRPr="009C15F7">
        <w:rPr>
          <w:rFonts w:cs="Arial"/>
          <w:b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altre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c</w:t>
      </w:r>
      <w:r w:rsidR="00A1510D" w:rsidRPr="009C15F7">
        <w:rPr>
          <w:rFonts w:cs="Arial"/>
          <w:b/>
          <w:color w:val="5B5B64"/>
          <w:spacing w:val="7"/>
          <w:w w:val="105"/>
          <w:sz w:val="22"/>
          <w:szCs w:val="22"/>
          <w:lang w:val="it-IT"/>
        </w:rPr>
        <w:t>o</w:t>
      </w:r>
      <w:r w:rsidR="00A1510D" w:rsidRPr="009C15F7">
        <w:rPr>
          <w:rFonts w:cs="Arial"/>
          <w:b/>
          <w:color w:val="3D3B46"/>
          <w:spacing w:val="-11"/>
          <w:w w:val="105"/>
          <w:sz w:val="22"/>
          <w:szCs w:val="22"/>
          <w:lang w:val="it-IT"/>
        </w:rPr>
        <w:t>n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dizioni</w:t>
      </w:r>
      <w:r w:rsidR="00A1510D" w:rsidRPr="009C15F7">
        <w:rPr>
          <w:rFonts w:cs="Arial"/>
          <w:b/>
          <w:color w:val="5B5B64"/>
          <w:spacing w:val="29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permanenti</w:t>
      </w:r>
      <w:r w:rsidR="00A1510D" w:rsidRPr="009C15F7">
        <w:rPr>
          <w:rFonts w:cs="Arial"/>
          <w:b/>
          <w:color w:val="5B5B64"/>
          <w:w w:val="106"/>
          <w:sz w:val="22"/>
          <w:szCs w:val="22"/>
          <w:lang w:val="it-IT"/>
        </w:rPr>
        <w:t xml:space="preserve"> </w:t>
      </w:r>
      <w:r w:rsidR="009C15F7" w:rsidRPr="009C15F7">
        <w:rPr>
          <w:rFonts w:cs="Arial"/>
          <w:b/>
          <w:color w:val="5B5B64"/>
          <w:w w:val="106"/>
          <w:sz w:val="22"/>
          <w:szCs w:val="22"/>
          <w:lang w:val="it-IT"/>
        </w:rPr>
        <w:t>a tal fine si allega:</w:t>
      </w:r>
    </w:p>
    <w:p w:rsidR="009C15F7" w:rsidRPr="005C062F" w:rsidRDefault="009C15F7" w:rsidP="009C15F7">
      <w:pPr>
        <w:pStyle w:val="Corpotesto"/>
        <w:tabs>
          <w:tab w:val="left" w:pos="350"/>
        </w:tabs>
        <w:spacing w:before="73" w:line="248" w:lineRule="auto"/>
        <w:ind w:left="109" w:right="4994"/>
        <w:jc w:val="both"/>
        <w:rPr>
          <w:rFonts w:cs="Arial"/>
          <w:sz w:val="22"/>
          <w:szCs w:val="22"/>
          <w:lang w:val="it-IT"/>
        </w:rPr>
      </w:pPr>
    </w:p>
    <w:p w:rsidR="008C1463" w:rsidRPr="005C062F" w:rsidRDefault="00A1510D" w:rsidP="005C062F">
      <w:pPr>
        <w:pStyle w:val="Corpotesto"/>
        <w:numPr>
          <w:ilvl w:val="1"/>
          <w:numId w:val="2"/>
        </w:numPr>
        <w:tabs>
          <w:tab w:val="left" w:pos="830"/>
        </w:tabs>
        <w:spacing w:line="213" w:lineRule="exact"/>
        <w:ind w:left="83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10"/>
          <w:sz w:val="22"/>
          <w:szCs w:val="22"/>
          <w:lang w:val="it-IT"/>
        </w:rPr>
        <w:t>certificazione</w:t>
      </w:r>
      <w:r w:rsidRPr="005C062F">
        <w:rPr>
          <w:rFonts w:cs="Arial"/>
          <w:color w:val="5B5B64"/>
          <w:spacing w:val="-23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del</w:t>
      </w:r>
      <w:r w:rsidRPr="005C062F">
        <w:rPr>
          <w:rFonts w:cs="Arial"/>
          <w:color w:val="5B5B64"/>
          <w:spacing w:val="-28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medico</w:t>
      </w:r>
      <w:r w:rsidRPr="005C062F">
        <w:rPr>
          <w:rFonts w:cs="Arial"/>
          <w:color w:val="5B5B64"/>
          <w:spacing w:val="-2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curante</w:t>
      </w:r>
      <w:r w:rsidRPr="005C062F">
        <w:rPr>
          <w:rFonts w:cs="Arial"/>
          <w:color w:val="5B5B64"/>
          <w:spacing w:val="-2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con</w:t>
      </w:r>
      <w:r w:rsidRPr="005C062F">
        <w:rPr>
          <w:rFonts w:cs="Arial"/>
          <w:color w:val="5B5B64"/>
          <w:spacing w:val="-2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diagnosi</w:t>
      </w:r>
      <w:r w:rsidRPr="005C062F">
        <w:rPr>
          <w:rFonts w:cs="Arial"/>
          <w:color w:val="5B5B64"/>
          <w:spacing w:val="-2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ed</w:t>
      </w:r>
      <w:r w:rsidRPr="005C062F">
        <w:rPr>
          <w:rFonts w:cs="Arial"/>
          <w:color w:val="5B5B64"/>
          <w:spacing w:val="-2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elenco</w:t>
      </w:r>
      <w:r w:rsidRPr="005C062F">
        <w:rPr>
          <w:rFonts w:cs="Arial"/>
          <w:color w:val="5B5B64"/>
          <w:spacing w:val="-25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aliment</w:t>
      </w:r>
      <w:r w:rsidRPr="005C062F">
        <w:rPr>
          <w:rFonts w:cs="Arial"/>
          <w:color w:val="797782"/>
          <w:w w:val="125"/>
          <w:sz w:val="22"/>
          <w:szCs w:val="22"/>
          <w:lang w:val="it-IT"/>
        </w:rPr>
        <w:t>i</w:t>
      </w:r>
      <w:r w:rsidRPr="005C062F">
        <w:rPr>
          <w:rFonts w:cs="Arial"/>
          <w:color w:val="797782"/>
          <w:spacing w:val="-53"/>
          <w:w w:val="12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da</w:t>
      </w:r>
      <w:r w:rsidRPr="005C062F">
        <w:rPr>
          <w:rFonts w:cs="Arial"/>
          <w:color w:val="5B5B64"/>
          <w:spacing w:val="-2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escludere</w:t>
      </w:r>
    </w:p>
    <w:p w:rsidR="008C1463" w:rsidRDefault="00A1510D" w:rsidP="005C062F">
      <w:pPr>
        <w:pStyle w:val="Corpotesto"/>
        <w:spacing w:line="240" w:lineRule="exact"/>
        <w:ind w:left="82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dall'alimentazione</w:t>
      </w:r>
    </w:p>
    <w:p w:rsidR="00B32129" w:rsidRDefault="00B32129" w:rsidP="005C062F">
      <w:pPr>
        <w:pStyle w:val="Corpotesto"/>
        <w:spacing w:line="240" w:lineRule="exact"/>
        <w:ind w:left="82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</w:p>
    <w:p w:rsidR="00B32129" w:rsidRDefault="00B32129" w:rsidP="00B32129">
      <w:pPr>
        <w:pStyle w:val="Corpotesto"/>
        <w:spacing w:line="240" w:lineRule="exact"/>
        <w:ind w:left="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</w:p>
    <w:p w:rsidR="00B32129" w:rsidRPr="005C062F" w:rsidRDefault="00B32129" w:rsidP="00B32129">
      <w:pPr>
        <w:pStyle w:val="Corpotesto"/>
        <w:spacing w:line="240" w:lineRule="exact"/>
        <w:ind w:left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color w:val="5B5B64"/>
          <w:w w:val="105"/>
          <w:sz w:val="22"/>
          <w:szCs w:val="22"/>
          <w:lang w:val="it-IT"/>
        </w:rPr>
        <w:t>Data_______________________</w:t>
      </w:r>
      <w:r>
        <w:rPr>
          <w:rFonts w:cs="Arial"/>
          <w:color w:val="5B5B64"/>
          <w:w w:val="105"/>
          <w:sz w:val="22"/>
          <w:szCs w:val="22"/>
          <w:lang w:val="it-IT"/>
        </w:rPr>
        <w:tab/>
      </w:r>
      <w:r>
        <w:rPr>
          <w:rFonts w:cs="Arial"/>
          <w:color w:val="5B5B64"/>
          <w:w w:val="105"/>
          <w:sz w:val="22"/>
          <w:szCs w:val="22"/>
          <w:lang w:val="it-IT"/>
        </w:rPr>
        <w:tab/>
      </w:r>
      <w:r>
        <w:rPr>
          <w:rFonts w:cs="Arial"/>
          <w:color w:val="5B5B64"/>
          <w:w w:val="105"/>
          <w:sz w:val="22"/>
          <w:szCs w:val="22"/>
          <w:lang w:val="it-IT"/>
        </w:rPr>
        <w:tab/>
        <w:t>Firma__________________________</w:t>
      </w:r>
    </w:p>
    <w:p w:rsidR="009C55D8" w:rsidRPr="009C55D8" w:rsidRDefault="009C55D8" w:rsidP="009C55D8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9C55D8" w:rsidRPr="005E3A37" w:rsidRDefault="00ED380A" w:rsidP="009C55D8">
      <w:pPr>
        <w:spacing w:before="76"/>
        <w:rPr>
          <w:sz w:val="20"/>
          <w:szCs w:val="20"/>
          <w:lang w:val="it-IT"/>
        </w:rPr>
      </w:pPr>
      <w:r>
        <w:pict>
          <v:group id="_x0000_s1055" style="position:absolute;margin-left:70.55pt;margin-top:3.1pt;width:459pt;height:.1pt;z-index:-251656192;mso-position-horizontal-relative:page" coordorigin="1411,62" coordsize="9180,2">
            <v:shape id="_x0000_s1056" style="position:absolute;left:1411;top:62;width:9180;height:2" coordorigin="1411,62" coordsize="9180,0" path="m1411,62r9180,e" filled="f" strokeweight="1.54pt">
              <v:path arrowok="t"/>
            </v:shape>
            <w10:wrap anchorx="page"/>
          </v:group>
        </w:pict>
      </w:r>
    </w:p>
    <w:p w:rsidR="00F11CAC" w:rsidRDefault="009C55D8" w:rsidP="009C55D8">
      <w:pPr>
        <w:rPr>
          <w:rFonts w:ascii="Arial" w:eastAsia="Arial" w:hAnsi="Arial" w:cs="Arial"/>
          <w:b/>
          <w:bCs/>
          <w:color w:val="5B5964"/>
          <w:spacing w:val="-4"/>
          <w:w w:val="125"/>
          <w:lang w:val="it-IT"/>
        </w:rPr>
      </w:pPr>
      <w:r w:rsidRPr="009C55D8">
        <w:rPr>
          <w:rFonts w:ascii="Arial" w:eastAsia="Arial" w:hAnsi="Arial" w:cs="Arial"/>
          <w:color w:val="5B5B64"/>
          <w:w w:val="110"/>
          <w:sz w:val="18"/>
          <w:szCs w:val="18"/>
          <w:lang w:val="it-IT"/>
        </w:rPr>
        <w:t>Il trattamento avverrà conformemente al Reg. EU 2016/679 in materia di protezione dei dati personali e successive modifiche. Informativa completa disponibile presso il comune sede di erogazione del servizio e/o il portale inform</w:t>
      </w:r>
      <w:r>
        <w:rPr>
          <w:rFonts w:ascii="Arial" w:eastAsia="Arial" w:hAnsi="Arial" w:cs="Arial"/>
          <w:color w:val="5B5B64"/>
          <w:w w:val="110"/>
          <w:sz w:val="18"/>
          <w:szCs w:val="18"/>
          <w:lang w:val="it-IT"/>
        </w:rPr>
        <w:t>atico di iscrizione al servizio.</w:t>
      </w:r>
    </w:p>
    <w:sectPr w:rsidR="00F11CAC" w:rsidSect="002C6FD1">
      <w:type w:val="continuous"/>
      <w:pgSz w:w="11906" w:h="16838" w:code="9"/>
      <w:pgMar w:top="1300" w:right="120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7F"/>
    <w:multiLevelType w:val="hybridMultilevel"/>
    <w:tmpl w:val="569AD5AA"/>
    <w:lvl w:ilvl="0" w:tplc="78EA3A2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A5B"/>
    <w:multiLevelType w:val="hybridMultilevel"/>
    <w:tmpl w:val="EC9E24F4"/>
    <w:lvl w:ilvl="0" w:tplc="128E39FA">
      <w:start w:val="1"/>
      <w:numFmt w:val="decimal"/>
      <w:lvlText w:val="%1)"/>
      <w:lvlJc w:val="left"/>
      <w:pPr>
        <w:ind w:hanging="327"/>
        <w:jc w:val="left"/>
      </w:pPr>
      <w:rPr>
        <w:rFonts w:ascii="Arial" w:eastAsia="Arial" w:hAnsi="Arial" w:hint="default"/>
        <w:color w:val="5B5964"/>
        <w:w w:val="115"/>
        <w:sz w:val="21"/>
        <w:szCs w:val="21"/>
      </w:rPr>
    </w:lvl>
    <w:lvl w:ilvl="1" w:tplc="BF966BBC">
      <w:start w:val="1"/>
      <w:numFmt w:val="bullet"/>
      <w:lvlText w:val="o"/>
      <w:lvlJc w:val="left"/>
      <w:pPr>
        <w:ind w:hanging="538"/>
      </w:pPr>
      <w:rPr>
        <w:rFonts w:ascii="Times New Roman" w:eastAsia="Times New Roman" w:hAnsi="Times New Roman" w:hint="default"/>
        <w:color w:val="9E9CA7"/>
        <w:w w:val="114"/>
        <w:sz w:val="21"/>
        <w:szCs w:val="21"/>
      </w:rPr>
    </w:lvl>
    <w:lvl w:ilvl="2" w:tplc="74F6A2C4">
      <w:start w:val="1"/>
      <w:numFmt w:val="bullet"/>
      <w:lvlText w:val="•"/>
      <w:lvlJc w:val="left"/>
      <w:rPr>
        <w:rFonts w:hint="default"/>
      </w:rPr>
    </w:lvl>
    <w:lvl w:ilvl="3" w:tplc="D92ADF6C">
      <w:start w:val="1"/>
      <w:numFmt w:val="bullet"/>
      <w:lvlText w:val="•"/>
      <w:lvlJc w:val="left"/>
      <w:rPr>
        <w:rFonts w:hint="default"/>
      </w:rPr>
    </w:lvl>
    <w:lvl w:ilvl="4" w:tplc="F1E0DD38">
      <w:start w:val="1"/>
      <w:numFmt w:val="bullet"/>
      <w:lvlText w:val="•"/>
      <w:lvlJc w:val="left"/>
      <w:rPr>
        <w:rFonts w:hint="default"/>
      </w:rPr>
    </w:lvl>
    <w:lvl w:ilvl="5" w:tplc="4E0A3B3C">
      <w:start w:val="1"/>
      <w:numFmt w:val="bullet"/>
      <w:lvlText w:val="•"/>
      <w:lvlJc w:val="left"/>
      <w:rPr>
        <w:rFonts w:hint="default"/>
      </w:rPr>
    </w:lvl>
    <w:lvl w:ilvl="6" w:tplc="F48E7F9E">
      <w:start w:val="1"/>
      <w:numFmt w:val="bullet"/>
      <w:lvlText w:val="•"/>
      <w:lvlJc w:val="left"/>
      <w:rPr>
        <w:rFonts w:hint="default"/>
      </w:rPr>
    </w:lvl>
    <w:lvl w:ilvl="7" w:tplc="2E886620">
      <w:start w:val="1"/>
      <w:numFmt w:val="bullet"/>
      <w:lvlText w:val="•"/>
      <w:lvlJc w:val="left"/>
      <w:rPr>
        <w:rFonts w:hint="default"/>
      </w:rPr>
    </w:lvl>
    <w:lvl w:ilvl="8" w:tplc="4DCABFB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7440BE"/>
    <w:multiLevelType w:val="hybridMultilevel"/>
    <w:tmpl w:val="E6F63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5AB2"/>
    <w:multiLevelType w:val="hybridMultilevel"/>
    <w:tmpl w:val="5A16863C"/>
    <w:lvl w:ilvl="0" w:tplc="3CECB256">
      <w:start w:val="1"/>
      <w:numFmt w:val="bullet"/>
      <w:lvlText w:val="-"/>
      <w:lvlJc w:val="left"/>
      <w:pPr>
        <w:ind w:hanging="231"/>
      </w:pPr>
      <w:rPr>
        <w:rFonts w:ascii="Arial" w:eastAsia="Arial" w:hAnsi="Arial" w:hint="default"/>
        <w:color w:val="5B5B64"/>
        <w:w w:val="116"/>
        <w:sz w:val="21"/>
        <w:szCs w:val="21"/>
      </w:rPr>
    </w:lvl>
    <w:lvl w:ilvl="1" w:tplc="0B1CA976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3D3B46"/>
        <w:w w:val="127"/>
        <w:sz w:val="21"/>
        <w:szCs w:val="21"/>
      </w:rPr>
    </w:lvl>
    <w:lvl w:ilvl="2" w:tplc="C714E368">
      <w:start w:val="1"/>
      <w:numFmt w:val="bullet"/>
      <w:lvlText w:val="•"/>
      <w:lvlJc w:val="left"/>
      <w:rPr>
        <w:rFonts w:hint="default"/>
      </w:rPr>
    </w:lvl>
    <w:lvl w:ilvl="3" w:tplc="B978D05E">
      <w:start w:val="1"/>
      <w:numFmt w:val="bullet"/>
      <w:lvlText w:val="•"/>
      <w:lvlJc w:val="left"/>
      <w:rPr>
        <w:rFonts w:hint="default"/>
      </w:rPr>
    </w:lvl>
    <w:lvl w:ilvl="4" w:tplc="440C0082">
      <w:start w:val="1"/>
      <w:numFmt w:val="bullet"/>
      <w:lvlText w:val="•"/>
      <w:lvlJc w:val="left"/>
      <w:rPr>
        <w:rFonts w:hint="default"/>
      </w:rPr>
    </w:lvl>
    <w:lvl w:ilvl="5" w:tplc="D78EE6E0">
      <w:start w:val="1"/>
      <w:numFmt w:val="bullet"/>
      <w:lvlText w:val="•"/>
      <w:lvlJc w:val="left"/>
      <w:rPr>
        <w:rFonts w:hint="default"/>
      </w:rPr>
    </w:lvl>
    <w:lvl w:ilvl="6" w:tplc="C37876B0">
      <w:start w:val="1"/>
      <w:numFmt w:val="bullet"/>
      <w:lvlText w:val="•"/>
      <w:lvlJc w:val="left"/>
      <w:rPr>
        <w:rFonts w:hint="default"/>
      </w:rPr>
    </w:lvl>
    <w:lvl w:ilvl="7" w:tplc="DBA83E60">
      <w:start w:val="1"/>
      <w:numFmt w:val="bullet"/>
      <w:lvlText w:val="•"/>
      <w:lvlJc w:val="left"/>
      <w:rPr>
        <w:rFonts w:hint="default"/>
      </w:rPr>
    </w:lvl>
    <w:lvl w:ilvl="8" w:tplc="50986D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63"/>
    <w:rsid w:val="00021161"/>
    <w:rsid w:val="000861CF"/>
    <w:rsid w:val="001F4EE8"/>
    <w:rsid w:val="002C6FD1"/>
    <w:rsid w:val="002F62DC"/>
    <w:rsid w:val="00534525"/>
    <w:rsid w:val="005534A0"/>
    <w:rsid w:val="005874F3"/>
    <w:rsid w:val="005C062F"/>
    <w:rsid w:val="00804890"/>
    <w:rsid w:val="008475A7"/>
    <w:rsid w:val="008A6AA9"/>
    <w:rsid w:val="008C1463"/>
    <w:rsid w:val="008F3242"/>
    <w:rsid w:val="009C15F7"/>
    <w:rsid w:val="009C55D8"/>
    <w:rsid w:val="00A1510D"/>
    <w:rsid w:val="00A24EFD"/>
    <w:rsid w:val="00AB6B86"/>
    <w:rsid w:val="00AD5C04"/>
    <w:rsid w:val="00B32129"/>
    <w:rsid w:val="00B74D17"/>
    <w:rsid w:val="00BA26D0"/>
    <w:rsid w:val="00BD7D03"/>
    <w:rsid w:val="00BF08C3"/>
    <w:rsid w:val="00CD3643"/>
    <w:rsid w:val="00E07558"/>
    <w:rsid w:val="00ED380A"/>
    <w:rsid w:val="00F073A0"/>
    <w:rsid w:val="00F11CAC"/>
    <w:rsid w:val="00F3769A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BEA2A75-5CD0-4696-B9C8-8A2F997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9"/>
      <w:ind w:left="119"/>
      <w:outlineLvl w:val="0"/>
    </w:pPr>
    <w:rPr>
      <w:rFonts w:ascii="Arial" w:eastAsia="Arial" w:hAnsi="Arial"/>
      <w:sz w:val="27"/>
      <w:szCs w:val="27"/>
    </w:rPr>
  </w:style>
  <w:style w:type="paragraph" w:styleId="Titolo2">
    <w:name w:val="heading 2"/>
    <w:basedOn w:val="Normale"/>
    <w:uiPriority w:val="1"/>
    <w:qFormat/>
    <w:pPr>
      <w:ind w:left="625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3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C6F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dia.lovisetto@euroristo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99D6E0B8</Template>
  <TotalTime>73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Lovisetto</cp:lastModifiedBy>
  <cp:revision>26</cp:revision>
  <cp:lastPrinted>2017-06-23T11:52:00Z</cp:lastPrinted>
  <dcterms:created xsi:type="dcterms:W3CDTF">2014-08-28T14:02:00Z</dcterms:created>
  <dcterms:modified xsi:type="dcterms:W3CDTF">2018-08-03T06:55:00Z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2014-08-28T00:00:00Z</vt:filetime>
  </property>
</Properties>
</file>