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414E" w14:textId="33439204" w:rsidR="008A77E0" w:rsidRPr="00E75A14" w:rsidRDefault="008A77E0" w:rsidP="008A77E0">
      <w:pPr>
        <w:pStyle w:val="Titolo8"/>
        <w:rPr>
          <w:rFonts w:ascii="Verdana" w:hAnsi="Verdana"/>
          <w:color w:val="000000" w:themeColor="text1"/>
          <w:sz w:val="24"/>
          <w:szCs w:val="24"/>
        </w:rPr>
      </w:pPr>
      <w:r w:rsidRPr="00E75A14">
        <w:rPr>
          <w:rFonts w:ascii="Verdana" w:hAnsi="Verdana"/>
          <w:color w:val="000000" w:themeColor="text1"/>
          <w:sz w:val="24"/>
          <w:szCs w:val="24"/>
        </w:rPr>
        <w:t>ORARIO INDIVIDUALE DELL’INSEGNANTE</w:t>
      </w:r>
      <w:r w:rsidR="00400327" w:rsidRPr="00E75A14">
        <w:rPr>
          <w:rFonts w:ascii="Verdana" w:hAnsi="Verdana"/>
          <w:color w:val="000000" w:themeColor="text1"/>
          <w:sz w:val="24"/>
          <w:szCs w:val="24"/>
        </w:rPr>
        <w:t>*</w:t>
      </w:r>
    </w:p>
    <w:p w14:paraId="2AC0B187" w14:textId="1AD49E1E" w:rsidR="00091BAB" w:rsidRPr="00091BAB" w:rsidRDefault="00E75A14" w:rsidP="00E75A14">
      <w:pPr>
        <w:jc w:val="center"/>
      </w:pPr>
      <w:r>
        <w:rPr>
          <w:color w:val="FF0000"/>
        </w:rPr>
        <w:t>(D</w:t>
      </w:r>
      <w:r w:rsidR="00091BAB" w:rsidRPr="00E75A14">
        <w:rPr>
          <w:color w:val="FF0000"/>
        </w:rPr>
        <w:t>a consegnare all’ufficio segreteria – area personale</w:t>
      </w:r>
      <w:r>
        <w:rPr>
          <w:color w:val="FF0000"/>
        </w:rPr>
        <w:t xml:space="preserve"> a cura del coordinatore di plesso</w:t>
      </w:r>
      <w:r w:rsidR="00091BAB" w:rsidRPr="00E75A14">
        <w:rPr>
          <w:color w:val="FF0000"/>
        </w:rPr>
        <w:t>)</w:t>
      </w:r>
    </w:p>
    <w:p w14:paraId="6A20470B" w14:textId="77777777" w:rsidR="008A77E0" w:rsidRPr="00400327" w:rsidRDefault="008A77E0" w:rsidP="008A77E0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8A77E0" w:rsidRPr="00400327" w14:paraId="784DA678" w14:textId="77777777" w:rsidTr="002E7A78">
        <w:trPr>
          <w:cantSplit/>
          <w:trHeight w:val="288"/>
        </w:trPr>
        <w:tc>
          <w:tcPr>
            <w:tcW w:w="3472" w:type="dxa"/>
          </w:tcPr>
          <w:p w14:paraId="73526954" w14:textId="77777777" w:rsidR="008A77E0" w:rsidRPr="00400327" w:rsidRDefault="008A77E0" w:rsidP="002E7A78">
            <w:pPr>
              <w:pStyle w:val="Titolo7"/>
              <w:rPr>
                <w:rFonts w:ascii="Verdana" w:hAnsi="Verdana"/>
                <w:szCs w:val="24"/>
              </w:rPr>
            </w:pPr>
            <w:r w:rsidRPr="00400327">
              <w:rPr>
                <w:rFonts w:ascii="Verdana" w:hAnsi="Verdana"/>
                <w:szCs w:val="24"/>
              </w:rPr>
              <w:t>ANNO SCOLASTICO</w:t>
            </w:r>
          </w:p>
        </w:tc>
        <w:tc>
          <w:tcPr>
            <w:tcW w:w="7088" w:type="dxa"/>
          </w:tcPr>
          <w:p w14:paraId="3B9FB0C7" w14:textId="3267EE1A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77E0" w:rsidRPr="00400327" w14:paraId="60D5143F" w14:textId="77777777" w:rsidTr="002E7A78">
        <w:trPr>
          <w:cantSplit/>
          <w:trHeight w:val="288"/>
        </w:trPr>
        <w:tc>
          <w:tcPr>
            <w:tcW w:w="3472" w:type="dxa"/>
          </w:tcPr>
          <w:p w14:paraId="55F8442D" w14:textId="77777777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INSEGNANTE</w:t>
            </w:r>
          </w:p>
        </w:tc>
        <w:tc>
          <w:tcPr>
            <w:tcW w:w="7088" w:type="dxa"/>
          </w:tcPr>
          <w:p w14:paraId="305C527B" w14:textId="582632E3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77E0" w:rsidRPr="00400327" w14:paraId="091C7CE2" w14:textId="77777777" w:rsidTr="002E7A78">
        <w:trPr>
          <w:cantSplit/>
        </w:trPr>
        <w:tc>
          <w:tcPr>
            <w:tcW w:w="3472" w:type="dxa"/>
          </w:tcPr>
          <w:p w14:paraId="69768D60" w14:textId="4FD469FA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PLESSO</w:t>
            </w:r>
            <w:r w:rsidR="00400327">
              <w:rPr>
                <w:rFonts w:ascii="Verdana" w:hAnsi="Verdana"/>
                <w:b/>
                <w:sz w:val="24"/>
                <w:szCs w:val="24"/>
              </w:rPr>
              <w:t>/I</w:t>
            </w:r>
          </w:p>
        </w:tc>
        <w:tc>
          <w:tcPr>
            <w:tcW w:w="7088" w:type="dxa"/>
          </w:tcPr>
          <w:p w14:paraId="041A8993" w14:textId="4C7B0754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A77E0" w:rsidRPr="00400327" w14:paraId="3629FAE3" w14:textId="77777777" w:rsidTr="002E7A78">
        <w:trPr>
          <w:cantSplit/>
        </w:trPr>
        <w:tc>
          <w:tcPr>
            <w:tcW w:w="3472" w:type="dxa"/>
          </w:tcPr>
          <w:p w14:paraId="24EFB196" w14:textId="77777777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DISCIPLINE</w:t>
            </w:r>
          </w:p>
        </w:tc>
        <w:tc>
          <w:tcPr>
            <w:tcW w:w="7088" w:type="dxa"/>
          </w:tcPr>
          <w:p w14:paraId="1A7C85E9" w14:textId="26D50BB1" w:rsidR="008A77E0" w:rsidRPr="00400327" w:rsidRDefault="008A77E0" w:rsidP="00F903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A77E0" w:rsidRPr="00400327" w14:paraId="38294F0A" w14:textId="77777777" w:rsidTr="002E7A78">
        <w:trPr>
          <w:cantSplit/>
        </w:trPr>
        <w:tc>
          <w:tcPr>
            <w:tcW w:w="3472" w:type="dxa"/>
          </w:tcPr>
          <w:p w14:paraId="038A95A2" w14:textId="77777777" w:rsidR="008A77E0" w:rsidRPr="00400327" w:rsidRDefault="008A77E0" w:rsidP="002E7A7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CLASSI</w:t>
            </w:r>
          </w:p>
        </w:tc>
        <w:tc>
          <w:tcPr>
            <w:tcW w:w="7088" w:type="dxa"/>
          </w:tcPr>
          <w:p w14:paraId="769B200B" w14:textId="562E4789" w:rsidR="008A77E0" w:rsidRPr="00400327" w:rsidRDefault="008A77E0" w:rsidP="008A77E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3CA1504" w14:textId="77777777" w:rsidR="008A77E0" w:rsidRPr="00400327" w:rsidRDefault="008A77E0" w:rsidP="008A77E0">
      <w:pPr>
        <w:jc w:val="both"/>
        <w:rPr>
          <w:rFonts w:ascii="Verdana" w:hAnsi="Verdana"/>
          <w:sz w:val="24"/>
          <w:szCs w:val="24"/>
        </w:rPr>
      </w:pPr>
    </w:p>
    <w:p w14:paraId="1A9500E3" w14:textId="77777777" w:rsidR="008A77E0" w:rsidRPr="00400327" w:rsidRDefault="008A77E0" w:rsidP="008A77E0">
      <w:pPr>
        <w:jc w:val="both"/>
        <w:rPr>
          <w:rFonts w:ascii="Verdana" w:hAnsi="Verdana"/>
          <w:sz w:val="24"/>
          <w:szCs w:val="24"/>
        </w:rPr>
      </w:pP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869"/>
        <w:gridCol w:w="870"/>
        <w:gridCol w:w="872"/>
        <w:gridCol w:w="873"/>
        <w:gridCol w:w="873"/>
        <w:gridCol w:w="880"/>
        <w:gridCol w:w="873"/>
        <w:gridCol w:w="874"/>
        <w:gridCol w:w="873"/>
        <w:gridCol w:w="873"/>
        <w:gridCol w:w="874"/>
        <w:gridCol w:w="881"/>
        <w:gridCol w:w="874"/>
        <w:gridCol w:w="873"/>
        <w:gridCol w:w="873"/>
      </w:tblGrid>
      <w:tr w:rsidR="008A77E0" w:rsidRPr="00400327" w14:paraId="4112097A" w14:textId="77777777" w:rsidTr="002E7A78">
        <w:trPr>
          <w:cantSplit/>
          <w:trHeight w:val="309"/>
        </w:trPr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14FD469" w14:textId="77777777" w:rsidR="008A77E0" w:rsidRPr="00400327" w:rsidRDefault="008A77E0" w:rsidP="002E7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E94B914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LUNEDI’</w:t>
            </w:r>
          </w:p>
        </w:tc>
        <w:tc>
          <w:tcPr>
            <w:tcW w:w="2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8D148D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MARTEDI’</w:t>
            </w:r>
          </w:p>
        </w:tc>
        <w:tc>
          <w:tcPr>
            <w:tcW w:w="2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A285C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MERCOLEDI’</w:t>
            </w:r>
          </w:p>
        </w:tc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CB21AC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GIOVEDI’</w:t>
            </w:r>
          </w:p>
        </w:tc>
        <w:tc>
          <w:tcPr>
            <w:tcW w:w="2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DD78B91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VENERDI’</w:t>
            </w:r>
          </w:p>
        </w:tc>
      </w:tr>
      <w:tr w:rsidR="008A77E0" w:rsidRPr="00400327" w14:paraId="6A839A92" w14:textId="77777777" w:rsidTr="002E7A78">
        <w:trPr>
          <w:cantSplit/>
          <w:trHeight w:val="1626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251F4" w14:textId="77777777" w:rsidR="008A77E0" w:rsidRPr="00400327" w:rsidRDefault="008A77E0" w:rsidP="002E7A78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  <w:p w14:paraId="300EE62B" w14:textId="77777777" w:rsidR="008A77E0" w:rsidRPr="00400327" w:rsidRDefault="008A77E0" w:rsidP="002E7A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6A0C215" w14:textId="77777777" w:rsidR="008A77E0" w:rsidRPr="00400327" w:rsidRDefault="008A77E0" w:rsidP="002E7A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0427DE4" w14:textId="77777777" w:rsidR="008A77E0" w:rsidRPr="00400327" w:rsidRDefault="008A77E0" w:rsidP="002E7A78">
            <w:pPr>
              <w:pStyle w:val="Titolo9"/>
              <w:rPr>
                <w:rFonts w:ascii="Verdana" w:hAnsi="Verdana"/>
                <w:b w:val="0"/>
                <w:sz w:val="24"/>
                <w:szCs w:val="24"/>
              </w:rPr>
            </w:pPr>
            <w:r w:rsidRPr="00400327">
              <w:rPr>
                <w:rFonts w:ascii="Verdana" w:hAnsi="Verdana"/>
                <w:sz w:val="24"/>
                <w:szCs w:val="24"/>
              </w:rPr>
              <w:t>Ora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31E45AA3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2075EBA5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8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66DDD6E8" w14:textId="7C09ADE4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Frontale</w:t>
            </w:r>
            <w:r w:rsidR="00400327" w:rsidRPr="00400327">
              <w:rPr>
                <w:rFonts w:ascii="Verdana" w:hAnsi="Verdana"/>
                <w:b/>
                <w:sz w:val="24"/>
                <w:szCs w:val="24"/>
              </w:rPr>
              <w:t xml:space="preserve"> o</w:t>
            </w:r>
          </w:p>
          <w:p w14:paraId="678A646F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00327">
              <w:rPr>
                <w:rFonts w:ascii="Verdana" w:hAnsi="Verdana"/>
                <w:b/>
                <w:sz w:val="24"/>
                <w:szCs w:val="24"/>
              </w:rPr>
              <w:t>Compr</w:t>
            </w:r>
            <w:proofErr w:type="spellEnd"/>
            <w:r w:rsidRPr="00400327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433BF494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r.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14:paraId="6E22AE13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FFFFFF"/>
            <w:textDirection w:val="btLr"/>
          </w:tcPr>
          <w:p w14:paraId="437D06B6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E775F0B" w14:textId="1480344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Frontale</w:t>
            </w:r>
            <w:r w:rsidR="00400327" w:rsidRPr="00400327">
              <w:rPr>
                <w:rFonts w:ascii="Verdana" w:hAnsi="Verdana"/>
                <w:b/>
                <w:sz w:val="24"/>
                <w:szCs w:val="24"/>
              </w:rPr>
              <w:t xml:space="preserve"> o</w:t>
            </w:r>
          </w:p>
          <w:p w14:paraId="3485E431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00327">
              <w:rPr>
                <w:rFonts w:ascii="Verdana" w:hAnsi="Verdana"/>
                <w:b/>
                <w:sz w:val="24"/>
                <w:szCs w:val="24"/>
              </w:rPr>
              <w:t>Compr</w:t>
            </w:r>
            <w:proofErr w:type="spellEnd"/>
            <w:r w:rsidRPr="00400327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0F8FF250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r.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204F979E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287856DA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BA8A37E" w14:textId="75DEA858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Frontale</w:t>
            </w:r>
            <w:r w:rsidR="00400327" w:rsidRPr="00400327">
              <w:rPr>
                <w:rFonts w:ascii="Verdana" w:hAnsi="Verdana"/>
                <w:b/>
                <w:sz w:val="24"/>
                <w:szCs w:val="24"/>
              </w:rPr>
              <w:t xml:space="preserve"> o</w:t>
            </w:r>
          </w:p>
          <w:p w14:paraId="7F94D862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00327">
              <w:rPr>
                <w:rFonts w:ascii="Verdana" w:hAnsi="Verdana"/>
                <w:b/>
                <w:sz w:val="24"/>
                <w:szCs w:val="24"/>
              </w:rPr>
              <w:t>Compr</w:t>
            </w:r>
            <w:proofErr w:type="spellEnd"/>
            <w:r w:rsidRPr="00400327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0C3E2FF9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48C32D69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8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02B1F9B4" w14:textId="49A4510F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Frontale</w:t>
            </w:r>
            <w:r w:rsidR="00400327">
              <w:rPr>
                <w:rFonts w:ascii="Verdana" w:hAnsi="Verdana"/>
                <w:b/>
                <w:sz w:val="24"/>
                <w:szCs w:val="24"/>
              </w:rPr>
              <w:t xml:space="preserve"> o</w:t>
            </w:r>
          </w:p>
          <w:p w14:paraId="00C518BB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00327">
              <w:rPr>
                <w:rFonts w:ascii="Verdana" w:hAnsi="Verdana"/>
                <w:b/>
                <w:sz w:val="24"/>
                <w:szCs w:val="24"/>
              </w:rPr>
              <w:t>Compr</w:t>
            </w:r>
            <w:proofErr w:type="spellEnd"/>
            <w:r w:rsidRPr="00400327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2452631A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r.</w:t>
            </w:r>
          </w:p>
        </w:tc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07B0AA85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1F8A5AFE" w14:textId="77777777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19D1739E" w14:textId="1E24C76B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r w:rsidRPr="00400327">
              <w:rPr>
                <w:rFonts w:ascii="Verdana" w:hAnsi="Verdana"/>
                <w:b/>
                <w:sz w:val="24"/>
                <w:szCs w:val="24"/>
              </w:rPr>
              <w:t>Frontale</w:t>
            </w:r>
            <w:r w:rsidR="00400327">
              <w:rPr>
                <w:rFonts w:ascii="Verdana" w:hAnsi="Verdana"/>
                <w:b/>
                <w:sz w:val="24"/>
                <w:szCs w:val="24"/>
              </w:rPr>
              <w:t xml:space="preserve"> o</w:t>
            </w:r>
          </w:p>
          <w:p w14:paraId="12A1F6BE" w14:textId="43B60EE5" w:rsidR="008A77E0" w:rsidRPr="00400327" w:rsidRDefault="008A77E0" w:rsidP="002E7A78">
            <w:pPr>
              <w:ind w:left="113" w:right="113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00327">
              <w:rPr>
                <w:rFonts w:ascii="Verdana" w:hAnsi="Verdana"/>
                <w:b/>
                <w:sz w:val="24"/>
                <w:szCs w:val="24"/>
              </w:rPr>
              <w:t>Compr</w:t>
            </w:r>
            <w:proofErr w:type="spellEnd"/>
            <w:r w:rsidRPr="00400327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8A77E0" w:rsidRPr="00400327" w14:paraId="3AE4CBB4" w14:textId="77777777" w:rsidTr="002E7A78">
        <w:trPr>
          <w:cantSplit/>
          <w:trHeight w:val="339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CDB66E" w14:textId="530E75DB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</w:tcPr>
          <w:p w14:paraId="4FDC84F5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</w:tcPr>
          <w:p w14:paraId="59E59387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uto"/>
              <w:right w:val="double" w:sz="4" w:space="0" w:color="auto"/>
            </w:tcBorders>
          </w:tcPr>
          <w:p w14:paraId="57598ACB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</w:tcBorders>
          </w:tcPr>
          <w:p w14:paraId="212E650A" w14:textId="4B2E876E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</w:tcPr>
          <w:p w14:paraId="0BE6FB91" w14:textId="3BB28895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double" w:sz="4" w:space="0" w:color="auto"/>
              <w:right w:val="double" w:sz="4" w:space="0" w:color="auto"/>
            </w:tcBorders>
          </w:tcPr>
          <w:p w14:paraId="374D8F5E" w14:textId="487B427D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</w:tcBorders>
          </w:tcPr>
          <w:p w14:paraId="3581CAA3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</w:tcPr>
          <w:p w14:paraId="4F479F9D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right w:val="double" w:sz="4" w:space="0" w:color="auto"/>
            </w:tcBorders>
          </w:tcPr>
          <w:p w14:paraId="09C3200E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</w:tcBorders>
          </w:tcPr>
          <w:p w14:paraId="1DB180A5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</w:tcPr>
          <w:p w14:paraId="3DA0FF53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uble" w:sz="4" w:space="0" w:color="auto"/>
              <w:right w:val="double" w:sz="4" w:space="0" w:color="auto"/>
            </w:tcBorders>
          </w:tcPr>
          <w:p w14:paraId="646FF4A2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double" w:sz="4" w:space="0" w:color="auto"/>
            </w:tcBorders>
          </w:tcPr>
          <w:p w14:paraId="3608D0C1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</w:tcPr>
          <w:p w14:paraId="0B3D5728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right w:val="double" w:sz="4" w:space="0" w:color="auto"/>
            </w:tcBorders>
          </w:tcPr>
          <w:p w14:paraId="4B45413E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A77E0" w:rsidRPr="00400327" w14:paraId="41634F93" w14:textId="77777777" w:rsidTr="002E7A78">
        <w:trPr>
          <w:cantSplit/>
          <w:trHeight w:val="339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76678C9B" w14:textId="7DE74326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7D8A1CCD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367FE679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63B98F7D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0C29EF3" w14:textId="36B5F791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2558C9BD" w14:textId="34D050BB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5A401BFE" w14:textId="6ED3221B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87ED249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645633C0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5A0C48E8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2455C54C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097EC65C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5F8C716A" w14:textId="6CCC25CD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29E7DFFA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3F8845F3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69F043BB" w14:textId="77777777" w:rsidR="008A77E0" w:rsidRPr="00400327" w:rsidRDefault="008A77E0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90397" w:rsidRPr="00400327" w14:paraId="5D71911E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19F090CC" w14:textId="5CBF3DD4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3CEFA625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50C5B095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4B14277C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5F3B9457" w14:textId="19DA0A06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7B3F5B31" w14:textId="3400B2D9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489A6607" w14:textId="3645EF79" w:rsidR="00F90397" w:rsidRPr="00400327" w:rsidRDefault="00F9039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64904DD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1A4C88D3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529C7C5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2EE17E20" w14:textId="1B701798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1BB055E3" w14:textId="4A402FA1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56DBAB26" w14:textId="2C0801F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4441A7CC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25CF1288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1406A195" w14:textId="77777777" w:rsidR="00F90397" w:rsidRPr="00400327" w:rsidRDefault="00F9039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83293" w:rsidRPr="00400327" w14:paraId="66E41C63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68D90A61" w14:textId="61444FFE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69702D50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0F873C7E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52286CDD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73E531E0" w14:textId="49085F7E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3AB7452D" w14:textId="74931137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23E5B148" w14:textId="35CF80F5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3DCEDA25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43937FC1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C98DF71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5FC09ABC" w14:textId="6A9A2021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7AFD1056" w14:textId="11FB23D3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59689E9D" w14:textId="12AD008F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1D99D21E" w14:textId="77A1BBC2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311E7DA6" w14:textId="1F576A9D" w:rsidR="00783293" w:rsidRPr="00400327" w:rsidRDefault="00783293" w:rsidP="0023484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79C71E58" w14:textId="2FB3C9F4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83293" w:rsidRPr="00400327" w14:paraId="646148F7" w14:textId="77777777" w:rsidTr="002E7A78">
        <w:trPr>
          <w:cantSplit/>
          <w:trHeight w:val="339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5821FD12" w14:textId="4900DAB1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2AF68617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4E82DF12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0DB490A8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31E2BB6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177FC52E" w14:textId="6102F1BD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1BBC23F2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1BBBB12A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0A885F38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2CB99B58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7895B0E" w14:textId="4CBBF06A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1B770AFE" w14:textId="0FE7DAA7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40ED831F" w14:textId="5A1FC57B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72CC15B9" w14:textId="01FCCBB6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1A6A55C4" w14:textId="4E9695C7" w:rsidR="00783293" w:rsidRPr="00400327" w:rsidRDefault="00783293" w:rsidP="0023484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7C6907E8" w14:textId="14BDC0B5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83293" w:rsidRPr="00400327" w14:paraId="40E45C38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033904F9" w14:textId="0F4C433E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3D8084BF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06716763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4797FCD5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2CCB563D" w14:textId="7805BDB8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0FB83A5B" w14:textId="0F2420A9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29A36085" w14:textId="10EDD57F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7BBA8F47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3F178324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40EC8BC" w14:textId="77777777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463780CE" w14:textId="400B69FD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5A5534A1" w14:textId="59377835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11D0DD82" w14:textId="6CE2F0A9" w:rsidR="00783293" w:rsidRPr="00400327" w:rsidRDefault="00783293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14CE6F9D" w14:textId="6DABA4EC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9C9407" w14:textId="6AB2EFEF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67E7C102" w14:textId="40D29BE1" w:rsidR="00783293" w:rsidRPr="00400327" w:rsidRDefault="00783293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00327" w:rsidRPr="00400327" w14:paraId="3540DFF3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6D7511F2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3F3E6EDE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5930218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2682FA95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09D3E4FF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2104CD53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5045B5F4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1D623273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5B363354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95BF748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82A4FDC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3A46886F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3EECD82D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1F2E05A0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439A8558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19FA5FFB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00327" w:rsidRPr="00400327" w14:paraId="12E5BE27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0BED142A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212B48CE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1494CD7F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2B9C3FA1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2441C9B3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0AE39313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578DF879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7C82191D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260A619A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774F125B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2F801CDA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60DFB155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00A2F76E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06FAD982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6076F99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4F51DF0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00327" w:rsidRPr="00400327" w14:paraId="4A91085A" w14:textId="77777777" w:rsidTr="002E7A78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right w:val="double" w:sz="4" w:space="0" w:color="auto"/>
            </w:tcBorders>
          </w:tcPr>
          <w:p w14:paraId="07C43788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</w:tcBorders>
          </w:tcPr>
          <w:p w14:paraId="0D930851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</w:tcPr>
          <w:p w14:paraId="5CB2CFD5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double" w:sz="4" w:space="0" w:color="auto"/>
            </w:tcBorders>
          </w:tcPr>
          <w:p w14:paraId="52DC185D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09F7688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60933BEF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ouble" w:sz="4" w:space="0" w:color="auto"/>
            </w:tcBorders>
          </w:tcPr>
          <w:p w14:paraId="0B6F3BAF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455165B7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5EB7FFB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53D9C7FA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</w:tcBorders>
          </w:tcPr>
          <w:p w14:paraId="64D99A02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</w:tcPr>
          <w:p w14:paraId="0AF636EA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double" w:sz="4" w:space="0" w:color="auto"/>
            </w:tcBorders>
          </w:tcPr>
          <w:p w14:paraId="22A56FF9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14:paraId="3FC56971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</w:tcPr>
          <w:p w14:paraId="136AE08E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double" w:sz="4" w:space="0" w:color="auto"/>
            </w:tcBorders>
          </w:tcPr>
          <w:p w14:paraId="06356C8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00327" w:rsidRPr="00400327" w14:paraId="40812A93" w14:textId="77777777" w:rsidTr="00400327">
        <w:trPr>
          <w:cantSplit/>
          <w:trHeight w:val="360"/>
        </w:trPr>
        <w:tc>
          <w:tcPr>
            <w:tcW w:w="1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53F2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</w:tcPr>
          <w:p w14:paraId="5F645B9C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</w:tcPr>
          <w:p w14:paraId="281B6277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double" w:sz="4" w:space="0" w:color="auto"/>
              <w:right w:val="double" w:sz="4" w:space="0" w:color="auto"/>
            </w:tcBorders>
          </w:tcPr>
          <w:p w14:paraId="3D9D2D32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  <w:bottom w:val="double" w:sz="4" w:space="0" w:color="auto"/>
            </w:tcBorders>
          </w:tcPr>
          <w:p w14:paraId="51DBB952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double" w:sz="4" w:space="0" w:color="auto"/>
            </w:tcBorders>
          </w:tcPr>
          <w:p w14:paraId="756156AD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double" w:sz="4" w:space="0" w:color="auto"/>
              <w:right w:val="double" w:sz="4" w:space="0" w:color="auto"/>
            </w:tcBorders>
          </w:tcPr>
          <w:p w14:paraId="32472D86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  <w:bottom w:val="double" w:sz="4" w:space="0" w:color="auto"/>
            </w:tcBorders>
          </w:tcPr>
          <w:p w14:paraId="6FAA3F20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14:paraId="71449978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double" w:sz="4" w:space="0" w:color="auto"/>
              <w:right w:val="double" w:sz="4" w:space="0" w:color="auto"/>
            </w:tcBorders>
          </w:tcPr>
          <w:p w14:paraId="6FC091B1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double" w:sz="4" w:space="0" w:color="auto"/>
              <w:bottom w:val="double" w:sz="4" w:space="0" w:color="auto"/>
            </w:tcBorders>
          </w:tcPr>
          <w:p w14:paraId="49A2324E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14:paraId="6E70AFAD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double" w:sz="4" w:space="0" w:color="auto"/>
              <w:right w:val="double" w:sz="4" w:space="0" w:color="auto"/>
            </w:tcBorders>
          </w:tcPr>
          <w:p w14:paraId="74107BC7" w14:textId="77777777" w:rsidR="00400327" w:rsidRPr="00400327" w:rsidRDefault="00400327" w:rsidP="005D178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4" w:space="0" w:color="auto"/>
              <w:bottom w:val="double" w:sz="4" w:space="0" w:color="auto"/>
            </w:tcBorders>
          </w:tcPr>
          <w:p w14:paraId="37696BEB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double" w:sz="4" w:space="0" w:color="auto"/>
            </w:tcBorders>
          </w:tcPr>
          <w:p w14:paraId="625DDC21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double" w:sz="4" w:space="0" w:color="auto"/>
              <w:right w:val="double" w:sz="4" w:space="0" w:color="auto"/>
            </w:tcBorders>
          </w:tcPr>
          <w:p w14:paraId="45D2BBF3" w14:textId="77777777" w:rsidR="00400327" w:rsidRPr="00400327" w:rsidRDefault="00400327" w:rsidP="002E7A7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3B298CD" w14:textId="77777777" w:rsidR="008A77E0" w:rsidRPr="00400327" w:rsidRDefault="008A77E0" w:rsidP="008A77E0">
      <w:pPr>
        <w:jc w:val="both"/>
        <w:rPr>
          <w:rFonts w:ascii="Verdana" w:hAnsi="Verdana"/>
          <w:sz w:val="24"/>
          <w:szCs w:val="24"/>
        </w:rPr>
      </w:pPr>
    </w:p>
    <w:p w14:paraId="459CBCC0" w14:textId="47104513" w:rsidR="008A77E0" w:rsidRDefault="00400327" w:rsidP="008A77E0">
      <w:pPr>
        <w:jc w:val="both"/>
        <w:rPr>
          <w:rFonts w:ascii="Verdana" w:hAnsi="Verdana"/>
          <w:sz w:val="24"/>
          <w:szCs w:val="24"/>
        </w:rPr>
      </w:pPr>
      <w:r w:rsidRPr="00400327">
        <w:rPr>
          <w:rFonts w:ascii="Verdana" w:hAnsi="Verdana"/>
          <w:sz w:val="24"/>
          <w:szCs w:val="24"/>
        </w:rPr>
        <w:t>* compresa la programmazione</w:t>
      </w:r>
    </w:p>
    <w:p w14:paraId="2901E825" w14:textId="3D38EB62" w:rsidR="009377D0" w:rsidRPr="00E75A14" w:rsidRDefault="00091BAB" w:rsidP="00E75A14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</w:t>
      </w:r>
      <w:r w:rsidR="00FC6429">
        <w:rPr>
          <w:rFonts w:ascii="Verdana" w:hAnsi="Verdana"/>
          <w:sz w:val="24"/>
          <w:szCs w:val="24"/>
        </w:rPr>
        <w:t xml:space="preserve"> del docente</w:t>
      </w:r>
      <w:bookmarkStart w:id="0" w:name="_GoBack"/>
      <w:bookmarkEnd w:id="0"/>
    </w:p>
    <w:sectPr w:rsidR="009377D0" w:rsidRPr="00E75A14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0"/>
    <w:rsid w:val="00091BAB"/>
    <w:rsid w:val="00400327"/>
    <w:rsid w:val="006114D0"/>
    <w:rsid w:val="00783293"/>
    <w:rsid w:val="008A77E0"/>
    <w:rsid w:val="009377D0"/>
    <w:rsid w:val="00E75A14"/>
    <w:rsid w:val="00F90397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A76"/>
  <w15:docId w15:val="{72EA52AF-C494-4D10-B4B0-4CC01947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A77E0"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A77E0"/>
    <w:pPr>
      <w:keepNext/>
      <w:jc w:val="center"/>
      <w:outlineLvl w:val="7"/>
    </w:pPr>
    <w:rPr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8A77E0"/>
    <w:pPr>
      <w:keepNext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A77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A77E0"/>
    <w:rPr>
      <w:rFonts w:ascii="Times New Roman" w:eastAsia="Times New Roman" w:hAnsi="Times New Roman" w:cs="Times New Roman"/>
      <w:b/>
      <w:bCs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A77E0"/>
    <w:rPr>
      <w:rFonts w:ascii="Times New Roman" w:eastAsia="Times New Roman" w:hAnsi="Times New Roman" w:cs="Times New Roman"/>
      <w:b/>
      <w:bCs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2AB3F95C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2</cp:revision>
  <dcterms:created xsi:type="dcterms:W3CDTF">2020-10-13T08:44:00Z</dcterms:created>
  <dcterms:modified xsi:type="dcterms:W3CDTF">2020-10-13T08:44:00Z</dcterms:modified>
</cp:coreProperties>
</file>