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jc w:val="right"/>
        <w:rPr>
          <w:b/>
          <w:b/>
          <w:bCs/>
          <w:i/>
          <w:i/>
          <w:i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8CE79AC">
                <wp:simplePos x="0" y="0"/>
                <wp:positionH relativeFrom="column">
                  <wp:posOffset>-113665</wp:posOffset>
                </wp:positionH>
                <wp:positionV relativeFrom="paragraph">
                  <wp:posOffset>-130175</wp:posOffset>
                </wp:positionV>
                <wp:extent cx="2988310" cy="1069340"/>
                <wp:effectExtent l="0" t="0" r="10160" b="1143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0" cy="10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il protocollo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-8.95pt;margin-top:-10.25pt;width:235.2pt;height:84.1pt" wp14:anchorId="28CE79AC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Spazio per il protocollo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AL DIRIGENTE SCOLASTICO</w:t>
      </w:r>
    </w:p>
    <w:p>
      <w:pPr>
        <w:pStyle w:val="Normal"/>
        <w:spacing w:before="0" w:after="0"/>
        <w:jc w:val="righ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dell’IC 1 Vicenza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Style w:val="CollegamentoInternet"/>
          <w:b/>
          <w:bCs/>
          <w:i/>
          <w:iCs/>
          <w:sz w:val="24"/>
          <w:szCs w:val="24"/>
        </w:rPr>
        <w:t>VIIC871005@istruzione.it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AUTODICHIARAZIONE E RICHIESTA 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DIDATTICA DIGITALE INTEGRATA</w:t>
      </w:r>
    </w:p>
    <w:p>
      <w:pPr>
        <w:pStyle w:val="Normal"/>
        <w:spacing w:before="0" w:after="0"/>
        <w:jc w:val="center"/>
        <w:rPr>
          <w:i/>
          <w:i/>
          <w:iCs/>
        </w:rPr>
      </w:pPr>
      <w:r>
        <w:rPr>
          <w:i/>
          <w:iCs/>
        </w:rPr>
        <w:t>Resa ai sensi degli art.46 e 47 del D.P.R. N.445/2000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nato/a il  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Residente in _____________________________________________________________________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_______________________________________________________________ n. 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In qualità di Genitore/Tutore di 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Frequentante la classe ___ sez. ___ plesso ___________________________________________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 a pubblico ufficiale (art. 495 c.p.), e consapevole dell’importanza del rispetto delle misure di prevenzione finalizzate alla diffusione di COVID-19 per la tutela della salute della collettività,</w:t>
      </w:r>
    </w:p>
    <w:p>
      <w:pPr>
        <w:pStyle w:val="Normal"/>
        <w:spacing w:before="12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sotto LA PROPRIA RESPONSABILITÀ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che il/la proprio/a figlio/a non è presente a scuola in quanto si trova (</w:t>
      </w:r>
      <w:r>
        <w:rPr>
          <w:i/>
          <w:iCs/>
          <w:sz w:val="20"/>
          <w:szCs w:val="20"/>
        </w:rPr>
        <w:t>spuntare la voce che interessa):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isolamento in quanto positivo (tampone effettuato il…..presso….)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isolamento fiduciario per contatto diretto con caso positivo COVID-19;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jc w:val="both"/>
        <w:rPr>
          <w:b/>
          <w:b/>
          <w:bCs/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altra condizione individuata </w:t>
      </w:r>
      <w:r>
        <w:rPr>
          <w:b/>
          <w:color w:val="000000" w:themeColor="text1"/>
          <w:sz w:val="24"/>
          <w:szCs w:val="24"/>
        </w:rPr>
        <w:t xml:space="preserve">dal </w:t>
      </w:r>
      <w:r>
        <w:rPr>
          <w:b/>
          <w:bCs/>
          <w:color w:val="auto"/>
          <w:sz w:val="24"/>
          <w:szCs w:val="24"/>
        </w:rPr>
        <w:t>Regolamento DDI dell’IC 1 Vicenza (specificare…………).</w:t>
      </w:r>
    </w:p>
    <w:p>
      <w:pPr>
        <w:pStyle w:val="ListParagraph"/>
        <w:spacing w:before="0" w:after="120"/>
        <w:ind w:left="714" w:hanging="0"/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ListParagraph"/>
        <w:spacing w:before="120" w:after="0"/>
        <w:ind w:left="720" w:hanging="0"/>
        <w:contextualSpacing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RICHIEDE</w:t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attivazione della DDI, impegnandosi a garantire la sorveglianza dell’alunno/a durante le lezioni on-line e a rispettare il Regolamento DDI dell’IC 1 Vicenza.</w:t>
      </w:r>
    </w:p>
    <w:p>
      <w:pPr>
        <w:pStyle w:val="Normal"/>
        <w:spacing w:before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fede.</w:t>
      </w:r>
    </w:p>
    <w:p>
      <w:pPr>
        <w:pStyle w:val="Normal"/>
        <w:spacing w:before="0" w:after="0"/>
        <w:jc w:val="both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before="0" w:after="0"/>
        <w:jc w:val="both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 </w:t>
        <w:tab/>
        <w:tab/>
        <w:tab/>
        <w:tab/>
        <w:tab/>
        <w:tab/>
        <w:t>Firma Genitore/Tutore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</w:t>
        <w:tab/>
        <w:tab/>
        <w:tab/>
      </w:r>
      <w:bookmarkStart w:id="0" w:name="_GoBack"/>
      <w:bookmarkEnd w:id="0"/>
      <w:r>
        <w:rPr>
          <w:sz w:val="24"/>
          <w:szCs w:val="24"/>
        </w:rPr>
        <w:t>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Indirizzi2.dbo.Table1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9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8969c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69cb"/>
    <w:pPr>
      <w:spacing w:lineRule="auto" w:line="240" w:before="0" w:after="180"/>
      <w:ind w:left="720" w:hanging="288"/>
      <w:contextualSpacing/>
    </w:pPr>
    <w:rPr>
      <w:color w:val="44546A" w:themeColor="text2"/>
      <w:sz w:val="21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2EF8A97D</Template>
  <TotalTime>7</TotalTime>
  <Application>LibreOffice/6.3.4.2$Windows_X86_64 LibreOffice_project/60da17e045e08f1793c57c00ba83cdfce946d0aa</Application>
  <Pages>1</Pages>
  <Words>177</Words>
  <Characters>1381</Characters>
  <CharactersWithSpaces>1540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2021-09-27T09:18:00Z</dcterms:created>
  <dc:creator>dirigente</dc:creator>
  <dc:description/>
  <dc:language>it-IT</dc:language>
  <cp:lastModifiedBy>utente03</cp:lastModifiedBy>
  <cp:lastPrinted>2021-04-06T09:33:00Z</cp:lastPrinted>
  <dcterms:modified xsi:type="dcterms:W3CDTF">2021-09-27T09:39:00Z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